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AE" w:rsidRDefault="00ED79AE">
      <w:pPr>
        <w:pBdr>
          <w:bottom w:val="double" w:sz="6" w:space="1" w:color="auto"/>
        </w:pBdr>
        <w:rPr>
          <w:sz w:val="24"/>
        </w:rPr>
      </w:pPr>
    </w:p>
    <w:p w:rsidR="00ED79AE" w:rsidRDefault="00ED79AE">
      <w:pPr>
        <w:pStyle w:val="Ttulo5"/>
      </w:pPr>
      <w:r>
        <w:t>INSTRUCCIONES</w:t>
      </w:r>
    </w:p>
    <w:p w:rsidR="00ED79AE" w:rsidRDefault="00ED79AE">
      <w:pPr>
        <w:jc w:val="center"/>
        <w:rPr>
          <w:b/>
          <w:sz w:val="24"/>
        </w:rPr>
      </w:pPr>
    </w:p>
    <w:p w:rsidR="00ED79AE" w:rsidRDefault="00ED79AE">
      <w:pPr>
        <w:jc w:val="center"/>
        <w:rPr>
          <w:b/>
          <w:sz w:val="24"/>
        </w:rPr>
      </w:pPr>
    </w:p>
    <w:p w:rsidR="00ED79AE" w:rsidRDefault="00ED79A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El acceso al SI</w:t>
      </w:r>
      <w:r w:rsidR="005E2AB0">
        <w:rPr>
          <w:sz w:val="24"/>
        </w:rPr>
        <w:t>GA</w:t>
      </w:r>
      <w:r>
        <w:rPr>
          <w:sz w:val="24"/>
        </w:rPr>
        <w:t xml:space="preserve"> se activa o desactiva mediante la tramitación de esta solicitud ante </w:t>
      </w:r>
      <w:smartTag w:uri="urn:schemas-microsoft-com:office:smarttags" w:element="PersonName">
        <w:smartTagPr>
          <w:attr w:name="ProductID" w:val="la Autoridad Nacional"/>
        </w:smartTagPr>
        <w:r>
          <w:rPr>
            <w:sz w:val="24"/>
          </w:rPr>
          <w:t>la Autoridad Nacional</w:t>
        </w:r>
      </w:smartTag>
      <w:r>
        <w:rPr>
          <w:sz w:val="24"/>
        </w:rPr>
        <w:t xml:space="preserve"> de  Aduanas</w:t>
      </w:r>
    </w:p>
    <w:p w:rsidR="00ED79AE" w:rsidRDefault="00ED79AE">
      <w:pPr>
        <w:ind w:left="348"/>
        <w:rPr>
          <w:sz w:val="24"/>
        </w:rPr>
      </w:pPr>
    </w:p>
    <w:p w:rsidR="00ED79AE" w:rsidRDefault="00ED79A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Si su negocio está compuesto por varios corredores (diferentes  Licencias) deberá llenar un formulario por cada corredor.  Además, deberá solicitar que se activen o desactiven usuarios para cada corredor independientemente, SI</w:t>
      </w:r>
      <w:r w:rsidR="00067759">
        <w:rPr>
          <w:sz w:val="24"/>
        </w:rPr>
        <w:t>GA</w:t>
      </w:r>
      <w:r>
        <w:rPr>
          <w:sz w:val="24"/>
        </w:rPr>
        <w:t xml:space="preserve"> mantiene la confidencialidad de la información de cada corredor.</w:t>
      </w:r>
    </w:p>
    <w:p w:rsidR="00F85C76" w:rsidRDefault="00F85C76" w:rsidP="00F85C76">
      <w:pPr>
        <w:pStyle w:val="Prrafodelista"/>
        <w:rPr>
          <w:sz w:val="24"/>
        </w:rPr>
      </w:pPr>
    </w:p>
    <w:p w:rsidR="00F85C76" w:rsidRDefault="00F85C76">
      <w:pPr>
        <w:numPr>
          <w:ilvl w:val="0"/>
          <w:numId w:val="1"/>
        </w:numPr>
        <w:rPr>
          <w:sz w:val="24"/>
        </w:rPr>
      </w:pPr>
      <w:r w:rsidRPr="00C03FBE">
        <w:rPr>
          <w:b/>
          <w:sz w:val="24"/>
          <w:u w:val="single"/>
        </w:rPr>
        <w:t>Si su negocio está compuesto por varias compañías (diferentes  RUC) deberá llenar un formulario por cada compañía</w:t>
      </w:r>
      <w:r>
        <w:rPr>
          <w:sz w:val="24"/>
        </w:rPr>
        <w:t>.</w:t>
      </w:r>
    </w:p>
    <w:p w:rsidR="007930E6" w:rsidRDefault="007930E6" w:rsidP="007930E6">
      <w:pPr>
        <w:pStyle w:val="Prrafodelista"/>
        <w:rPr>
          <w:sz w:val="24"/>
        </w:rPr>
      </w:pPr>
    </w:p>
    <w:p w:rsidR="007930E6" w:rsidRPr="007930E6" w:rsidRDefault="007930E6">
      <w:pPr>
        <w:numPr>
          <w:ilvl w:val="0"/>
          <w:numId w:val="1"/>
        </w:numPr>
        <w:rPr>
          <w:sz w:val="24"/>
          <w:szCs w:val="24"/>
        </w:rPr>
      </w:pPr>
      <w:r w:rsidRPr="007930E6">
        <w:rPr>
          <w:sz w:val="24"/>
          <w:szCs w:val="24"/>
        </w:rPr>
        <w:t>Descargar este Formulario en su PC desde la página WEB de Aduanas (</w:t>
      </w:r>
      <w:hyperlink r:id="rId8" w:history="1">
        <w:r w:rsidRPr="007930E6">
          <w:rPr>
            <w:rStyle w:val="Hipervnculo"/>
            <w:sz w:val="24"/>
            <w:szCs w:val="24"/>
          </w:rPr>
          <w:t>www.ana.gob.pa</w:t>
        </w:r>
      </w:hyperlink>
      <w:r w:rsidRPr="007930E6">
        <w:rPr>
          <w:sz w:val="24"/>
          <w:szCs w:val="24"/>
        </w:rPr>
        <w:t xml:space="preserve">) sección </w:t>
      </w:r>
      <w:r w:rsidRPr="007930E6">
        <w:rPr>
          <w:b/>
          <w:sz w:val="24"/>
          <w:szCs w:val="24"/>
        </w:rPr>
        <w:t>Noti SIGA</w:t>
      </w:r>
      <w:r w:rsidRPr="007930E6">
        <w:rPr>
          <w:sz w:val="24"/>
          <w:szCs w:val="24"/>
        </w:rPr>
        <w:t xml:space="preserve"> opción </w:t>
      </w:r>
      <w:r w:rsidRPr="007930E6">
        <w:rPr>
          <w:b/>
          <w:sz w:val="24"/>
          <w:szCs w:val="24"/>
          <w:lang w:val="es-ES"/>
        </w:rPr>
        <w:t>Requerimientos para las Empresas que deseen solicitar claves de usuarios en el SIGA.</w:t>
      </w:r>
    </w:p>
    <w:p w:rsidR="007930E6" w:rsidRDefault="007930E6" w:rsidP="007930E6">
      <w:pPr>
        <w:pStyle w:val="Prrafodelista"/>
        <w:rPr>
          <w:sz w:val="24"/>
          <w:szCs w:val="24"/>
        </w:rPr>
      </w:pPr>
    </w:p>
    <w:p w:rsidR="00ED79AE" w:rsidRDefault="00ED79A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Llenar los datos e imprimir estas hojas</w:t>
      </w:r>
      <w:r w:rsidR="00AF5F31">
        <w:rPr>
          <w:sz w:val="24"/>
        </w:rPr>
        <w:t>.</w:t>
      </w:r>
    </w:p>
    <w:p w:rsidR="00ED79AE" w:rsidRDefault="00ED79AE">
      <w:pPr>
        <w:ind w:left="348"/>
        <w:rPr>
          <w:sz w:val="24"/>
        </w:rPr>
      </w:pPr>
    </w:p>
    <w:p w:rsidR="005D6C14" w:rsidRPr="005D6C14" w:rsidRDefault="005D6C14">
      <w:pPr>
        <w:numPr>
          <w:ilvl w:val="0"/>
          <w:numId w:val="1"/>
        </w:numPr>
        <w:rPr>
          <w:sz w:val="24"/>
          <w:szCs w:val="24"/>
        </w:rPr>
      </w:pPr>
      <w:r w:rsidRPr="005D6C14">
        <w:rPr>
          <w:sz w:val="24"/>
          <w:szCs w:val="24"/>
          <w:lang w:val="es-ES"/>
        </w:rPr>
        <w:t>Debe presentar a</w:t>
      </w:r>
      <w:r>
        <w:rPr>
          <w:sz w:val="24"/>
          <w:szCs w:val="24"/>
          <w:lang w:val="es-ES"/>
        </w:rPr>
        <w:t xml:space="preserve"> </w:t>
      </w:r>
      <w:r w:rsidRPr="005D6C14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>a</w:t>
      </w:r>
      <w:r w:rsidRPr="005D6C1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Oficina de Asesoría Legal </w:t>
      </w:r>
      <w:r w:rsidRPr="005D6C14">
        <w:rPr>
          <w:sz w:val="24"/>
          <w:szCs w:val="24"/>
          <w:lang w:val="es-ES"/>
        </w:rPr>
        <w:t xml:space="preserve">de la Autoridad Nacional de Aduanas </w:t>
      </w:r>
      <w:r>
        <w:rPr>
          <w:sz w:val="24"/>
          <w:szCs w:val="24"/>
          <w:lang w:val="es-ES"/>
        </w:rPr>
        <w:t xml:space="preserve">el formulario y </w:t>
      </w:r>
      <w:r w:rsidRPr="005D6C14">
        <w:rPr>
          <w:sz w:val="24"/>
          <w:szCs w:val="24"/>
          <w:lang w:val="es-ES"/>
        </w:rPr>
        <w:t>los documentos legales de la empresa, desglosados en el artículo 3 de la resolución</w:t>
      </w:r>
      <w:r>
        <w:rPr>
          <w:sz w:val="24"/>
          <w:szCs w:val="24"/>
          <w:lang w:val="es-ES"/>
        </w:rPr>
        <w:t xml:space="preserve"> 192 de 1 de agosto de 2011.</w:t>
      </w:r>
      <w:r w:rsidR="00550A4C">
        <w:rPr>
          <w:sz w:val="24"/>
          <w:szCs w:val="24"/>
          <w:lang w:val="es-ES"/>
        </w:rPr>
        <w:t xml:space="preserve">  </w:t>
      </w:r>
      <w:r w:rsidR="00550A4C">
        <w:rPr>
          <w:b/>
          <w:bCs/>
          <w:sz w:val="24"/>
          <w:szCs w:val="24"/>
          <w:u w:val="single"/>
          <w:lang w:val="es-ES"/>
        </w:rPr>
        <w:t>No envíe los documentos vía correo electrónico, porque no serán tramitados.</w:t>
      </w:r>
    </w:p>
    <w:p w:rsidR="00ED79AE" w:rsidRDefault="00ED79AE">
      <w:pPr>
        <w:rPr>
          <w:sz w:val="24"/>
        </w:rPr>
      </w:pPr>
    </w:p>
    <w:p w:rsidR="00ED79AE" w:rsidRDefault="007213F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El usuario y la contraseña de cada usuario será enviado por el sistema </w:t>
      </w:r>
      <w:r w:rsidR="00CF4DE6">
        <w:rPr>
          <w:sz w:val="24"/>
        </w:rPr>
        <w:t>al correo electrónico indicado para cada usuario</w:t>
      </w:r>
      <w:r w:rsidR="00ED79AE">
        <w:rPr>
          <w:sz w:val="24"/>
        </w:rPr>
        <w:t>.</w:t>
      </w:r>
    </w:p>
    <w:p w:rsidR="00ED79AE" w:rsidRDefault="00ED79AE">
      <w:pPr>
        <w:rPr>
          <w:sz w:val="24"/>
        </w:rPr>
      </w:pPr>
    </w:p>
    <w:p w:rsidR="00ED79AE" w:rsidRPr="007930E6" w:rsidRDefault="00276F3D">
      <w:pPr>
        <w:ind w:left="1416"/>
        <w:rPr>
          <w:b/>
          <w:sz w:val="28"/>
          <w:szCs w:val="28"/>
        </w:rPr>
      </w:pPr>
      <w:r w:rsidRPr="007930E6">
        <w:rPr>
          <w:b/>
          <w:sz w:val="28"/>
          <w:szCs w:val="28"/>
        </w:rPr>
        <w:t>Administración SIGA</w:t>
      </w:r>
    </w:p>
    <w:p w:rsidR="00276F3D" w:rsidRPr="007930E6" w:rsidRDefault="00276F3D">
      <w:pPr>
        <w:ind w:left="1416"/>
        <w:rPr>
          <w:b/>
          <w:sz w:val="28"/>
          <w:szCs w:val="28"/>
        </w:rPr>
      </w:pPr>
      <w:r w:rsidRPr="007930E6">
        <w:rPr>
          <w:b/>
          <w:sz w:val="28"/>
          <w:szCs w:val="28"/>
        </w:rPr>
        <w:t xml:space="preserve">Correo Electrónico: </w:t>
      </w:r>
      <w:hyperlink r:id="rId9" w:history="1">
        <w:r w:rsidR="007930E6" w:rsidRPr="007930E6">
          <w:rPr>
            <w:rStyle w:val="Hipervnculo"/>
            <w:b/>
            <w:sz w:val="28"/>
            <w:szCs w:val="28"/>
          </w:rPr>
          <w:t>admin.siga@ana.gob.pa</w:t>
        </w:r>
      </w:hyperlink>
      <w:r w:rsidR="007930E6" w:rsidRPr="007930E6">
        <w:rPr>
          <w:b/>
          <w:sz w:val="28"/>
          <w:szCs w:val="28"/>
        </w:rPr>
        <w:t xml:space="preserve"> </w:t>
      </w:r>
    </w:p>
    <w:p w:rsidR="00ED79AE" w:rsidRPr="007930E6" w:rsidRDefault="00ED79AE">
      <w:pPr>
        <w:ind w:left="1416"/>
        <w:rPr>
          <w:b/>
          <w:sz w:val="28"/>
          <w:szCs w:val="28"/>
        </w:rPr>
      </w:pPr>
    </w:p>
    <w:p w:rsidR="00ED79AE" w:rsidRDefault="00276F3D">
      <w:pPr>
        <w:ind w:left="1416"/>
        <w:rPr>
          <w:b/>
          <w:sz w:val="28"/>
        </w:rPr>
      </w:pPr>
      <w:r>
        <w:rPr>
          <w:b/>
          <w:sz w:val="28"/>
        </w:rPr>
        <w:t>Mesa de Ayuda de SI</w:t>
      </w:r>
      <w:r w:rsidR="00CA02B7">
        <w:rPr>
          <w:b/>
          <w:sz w:val="28"/>
        </w:rPr>
        <w:t>GA</w:t>
      </w:r>
      <w:r w:rsidR="00ED79AE">
        <w:rPr>
          <w:b/>
          <w:sz w:val="28"/>
        </w:rPr>
        <w:t>:</w:t>
      </w:r>
    </w:p>
    <w:p w:rsidR="00ED79AE" w:rsidRDefault="00ED79AE">
      <w:pPr>
        <w:ind w:left="1416"/>
        <w:rPr>
          <w:b/>
          <w:sz w:val="28"/>
        </w:rPr>
      </w:pPr>
      <w:r>
        <w:rPr>
          <w:b/>
          <w:sz w:val="28"/>
        </w:rPr>
        <w:t>Teléfono</w:t>
      </w:r>
      <w:r w:rsidR="00276F3D">
        <w:rPr>
          <w:b/>
          <w:sz w:val="28"/>
        </w:rPr>
        <w:t>s</w:t>
      </w:r>
      <w:r>
        <w:rPr>
          <w:b/>
          <w:sz w:val="28"/>
        </w:rPr>
        <w:t xml:space="preserve">: </w:t>
      </w:r>
      <w:r>
        <w:rPr>
          <w:b/>
          <w:bCs/>
          <w:sz w:val="28"/>
        </w:rPr>
        <w:t>506-6</w:t>
      </w:r>
      <w:r w:rsidR="00276F3D">
        <w:rPr>
          <w:b/>
          <w:bCs/>
          <w:sz w:val="28"/>
        </w:rPr>
        <w:t xml:space="preserve">200 </w:t>
      </w:r>
      <w:r>
        <w:rPr>
          <w:b/>
          <w:bCs/>
          <w:sz w:val="28"/>
        </w:rPr>
        <w:t>ó 506-6</w:t>
      </w:r>
      <w:r w:rsidR="00276F3D">
        <w:rPr>
          <w:b/>
          <w:bCs/>
          <w:sz w:val="28"/>
        </w:rPr>
        <w:t>310/6311/6312/6313/6314</w:t>
      </w:r>
    </w:p>
    <w:p w:rsidR="00ED79AE" w:rsidRDefault="00ED79AE">
      <w:pPr>
        <w:ind w:left="1416"/>
        <w:rPr>
          <w:b/>
          <w:sz w:val="28"/>
        </w:rPr>
      </w:pPr>
      <w:r>
        <w:rPr>
          <w:b/>
          <w:sz w:val="28"/>
        </w:rPr>
        <w:t xml:space="preserve">Fax: </w:t>
      </w:r>
      <w:r>
        <w:rPr>
          <w:b/>
          <w:bCs/>
          <w:sz w:val="28"/>
        </w:rPr>
        <w:t>506-</w:t>
      </w:r>
      <w:r w:rsidR="00CB1FA5">
        <w:rPr>
          <w:b/>
          <w:bCs/>
          <w:sz w:val="28"/>
        </w:rPr>
        <w:t>7475</w:t>
      </w:r>
    </w:p>
    <w:p w:rsidR="00ED79AE" w:rsidRDefault="00ED79AE">
      <w:pPr>
        <w:pStyle w:val="Ttulo1"/>
        <w:ind w:left="1416"/>
        <w:rPr>
          <w:b w:val="0"/>
        </w:rPr>
      </w:pPr>
      <w:r>
        <w:rPr>
          <w:sz w:val="28"/>
        </w:rPr>
        <w:t>Correo Electrónico</w:t>
      </w:r>
      <w:r w:rsidR="00CA02B7">
        <w:rPr>
          <w:sz w:val="28"/>
        </w:rPr>
        <w:t xml:space="preserve">: </w:t>
      </w:r>
      <w:hyperlink r:id="rId10" w:history="1">
        <w:r w:rsidR="007930E6" w:rsidRPr="00DC2642">
          <w:rPr>
            <w:rStyle w:val="Hipervnculo"/>
            <w:sz w:val="28"/>
          </w:rPr>
          <w:t>soporte.siga@ana.gob.pa</w:t>
        </w:r>
      </w:hyperlink>
    </w:p>
    <w:p w:rsidR="00ED79AE" w:rsidRDefault="00ED79AE">
      <w:pPr>
        <w:pBdr>
          <w:bottom w:val="double" w:sz="6" w:space="1" w:color="auto"/>
        </w:pBdr>
        <w:rPr>
          <w:sz w:val="24"/>
        </w:rPr>
      </w:pPr>
    </w:p>
    <w:p w:rsidR="00CF4DE6" w:rsidRDefault="00ED79AE">
      <w:pPr>
        <w:pStyle w:val="Ttulo2"/>
        <w:jc w:val="left"/>
        <w:rPr>
          <w:rFonts w:ascii="Times" w:hAnsi="Times"/>
          <w:sz w:val="2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CF4DE6" w:rsidTr="00CF4DE6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4DE6" w:rsidRDefault="00CF4DE6" w:rsidP="00CF4DE6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lastRenderedPageBreak/>
              <w:t>DATOS DE LA EMPRESA</w:t>
            </w:r>
          </w:p>
        </w:tc>
      </w:tr>
      <w:tr w:rsidR="00CF4DE6" w:rsidTr="006550C3">
        <w:trPr>
          <w:trHeight w:val="1050"/>
        </w:trPr>
        <w:tc>
          <w:tcPr>
            <w:tcW w:w="10276" w:type="dxa"/>
            <w:tcBorders>
              <w:left w:val="single" w:sz="4" w:space="0" w:color="auto"/>
              <w:right w:val="single" w:sz="4" w:space="0" w:color="auto"/>
            </w:tcBorders>
          </w:tcPr>
          <w:p w:rsidR="00CF4DE6" w:rsidRPr="00CF4DE6" w:rsidRDefault="00CF4DE6" w:rsidP="006550C3">
            <w:pPr>
              <w:rPr>
                <w:b/>
                <w:sz w:val="24"/>
                <w:lang w:val="es-MX"/>
              </w:rPr>
            </w:pPr>
            <w:r w:rsidRPr="00CF4DE6">
              <w:rPr>
                <w:b/>
                <w:sz w:val="24"/>
                <w:lang w:val="es-MX"/>
              </w:rPr>
              <w:t>NOMBRE DE LA EMPRESA:</w:t>
            </w:r>
          </w:p>
          <w:p w:rsidR="00CF4DE6" w:rsidRPr="00CF4DE6" w:rsidRDefault="00CF4DE6" w:rsidP="006550C3">
            <w:pPr>
              <w:rPr>
                <w:b/>
                <w:sz w:val="24"/>
                <w:lang w:val="es-MX"/>
              </w:rPr>
            </w:pPr>
          </w:p>
          <w:p w:rsidR="00CF4DE6" w:rsidRPr="00CF4DE6" w:rsidRDefault="00CF4DE6" w:rsidP="006550C3">
            <w:pPr>
              <w:rPr>
                <w:b/>
                <w:sz w:val="24"/>
                <w:lang w:val="es-MX"/>
              </w:rPr>
            </w:pPr>
            <w:r w:rsidRPr="00CF4DE6">
              <w:rPr>
                <w:b/>
                <w:sz w:val="24"/>
                <w:lang w:val="es-MX"/>
              </w:rPr>
              <w:t>RUC:</w:t>
            </w:r>
          </w:p>
          <w:p w:rsidR="00CF4DE6" w:rsidRPr="00CF4DE6" w:rsidRDefault="00CF4DE6" w:rsidP="006550C3">
            <w:pPr>
              <w:rPr>
                <w:b/>
                <w:sz w:val="24"/>
                <w:lang w:val="es-MX"/>
              </w:rPr>
            </w:pPr>
          </w:p>
          <w:p w:rsidR="00CF4DE6" w:rsidRDefault="00CF4DE6" w:rsidP="006550C3">
            <w:pPr>
              <w:rPr>
                <w:b/>
                <w:sz w:val="24"/>
                <w:lang w:val="es-MX"/>
              </w:rPr>
            </w:pPr>
            <w:r w:rsidRPr="00CF4DE6">
              <w:rPr>
                <w:b/>
                <w:sz w:val="24"/>
                <w:lang w:val="es-MX"/>
              </w:rPr>
              <w:t>DIRECCION:</w:t>
            </w:r>
          </w:p>
          <w:p w:rsidR="00684B8B" w:rsidRPr="00CF4DE6" w:rsidRDefault="00684B8B" w:rsidP="006550C3">
            <w:pPr>
              <w:rPr>
                <w:b/>
                <w:sz w:val="24"/>
                <w:lang w:val="es-MX"/>
              </w:rPr>
            </w:pPr>
          </w:p>
          <w:p w:rsidR="00684B8B" w:rsidRPr="00CF4DE6" w:rsidRDefault="00CF4DE6" w:rsidP="00684B8B">
            <w:pPr>
              <w:rPr>
                <w:b/>
                <w:sz w:val="24"/>
                <w:lang w:val="es-MX"/>
              </w:rPr>
            </w:pPr>
            <w:r w:rsidRPr="00CF4DE6">
              <w:rPr>
                <w:b/>
                <w:sz w:val="24"/>
                <w:lang w:val="es-MX"/>
              </w:rPr>
              <w:t>CODIGO POSTAL:</w:t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="00684B8B" w:rsidRPr="00CF4DE6">
              <w:rPr>
                <w:b/>
                <w:sz w:val="24"/>
                <w:lang w:val="es-MX"/>
              </w:rPr>
              <w:t>PAIS:</w:t>
            </w:r>
          </w:p>
          <w:p w:rsidR="00684B8B" w:rsidRDefault="00684B8B" w:rsidP="006550C3">
            <w:pPr>
              <w:rPr>
                <w:b/>
                <w:sz w:val="24"/>
                <w:lang w:val="es-MX"/>
              </w:rPr>
            </w:pPr>
          </w:p>
          <w:p w:rsidR="00CF4DE6" w:rsidRPr="00CF4DE6" w:rsidRDefault="00CF4DE6" w:rsidP="006550C3">
            <w:pPr>
              <w:rPr>
                <w:b/>
                <w:sz w:val="24"/>
                <w:lang w:val="es-MX"/>
              </w:rPr>
            </w:pPr>
            <w:r w:rsidRPr="00CF4DE6">
              <w:rPr>
                <w:b/>
                <w:sz w:val="24"/>
                <w:lang w:val="es-MX"/>
              </w:rPr>
              <w:t>CIUDAD:</w:t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Pr="00CF4DE6">
              <w:rPr>
                <w:b/>
                <w:sz w:val="24"/>
                <w:lang w:val="es-MX"/>
              </w:rPr>
              <w:t>PROVINCIA:</w:t>
            </w:r>
          </w:p>
          <w:p w:rsidR="00684B8B" w:rsidRDefault="00684B8B" w:rsidP="006550C3">
            <w:pPr>
              <w:rPr>
                <w:b/>
                <w:sz w:val="24"/>
                <w:lang w:val="es-MX"/>
              </w:rPr>
            </w:pPr>
          </w:p>
          <w:p w:rsidR="00CF4DE6" w:rsidRPr="00CF4DE6" w:rsidRDefault="00CF4DE6" w:rsidP="006550C3">
            <w:pPr>
              <w:rPr>
                <w:b/>
                <w:sz w:val="24"/>
                <w:lang w:val="es-MX"/>
              </w:rPr>
            </w:pPr>
            <w:r w:rsidRPr="00CF4DE6">
              <w:rPr>
                <w:b/>
                <w:sz w:val="24"/>
                <w:lang w:val="es-MX"/>
              </w:rPr>
              <w:t>TELEFONO FIJO:</w:t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="00684B8B">
              <w:rPr>
                <w:b/>
                <w:sz w:val="24"/>
                <w:lang w:val="es-MX"/>
              </w:rPr>
              <w:tab/>
            </w:r>
            <w:r w:rsidRPr="00CF4DE6">
              <w:rPr>
                <w:b/>
                <w:sz w:val="24"/>
                <w:lang w:val="es-MX"/>
              </w:rPr>
              <w:t>FAX:</w:t>
            </w:r>
          </w:p>
          <w:p w:rsidR="00684B8B" w:rsidRDefault="00684B8B" w:rsidP="006550C3">
            <w:pPr>
              <w:rPr>
                <w:b/>
                <w:sz w:val="24"/>
                <w:lang w:val="es-MX"/>
              </w:rPr>
            </w:pPr>
          </w:p>
          <w:p w:rsidR="00CF4DE6" w:rsidRPr="00CF4DE6" w:rsidRDefault="00CF4DE6" w:rsidP="006550C3">
            <w:pPr>
              <w:rPr>
                <w:b/>
                <w:sz w:val="24"/>
                <w:lang w:val="es-MX"/>
              </w:rPr>
            </w:pPr>
            <w:r w:rsidRPr="00CF4DE6">
              <w:rPr>
                <w:b/>
                <w:sz w:val="24"/>
                <w:lang w:val="es-MX"/>
              </w:rPr>
              <w:t>CORREO – E:</w:t>
            </w:r>
          </w:p>
          <w:p w:rsidR="00CF4DE6" w:rsidRPr="00CF4DE6" w:rsidRDefault="00CF4DE6" w:rsidP="006550C3">
            <w:pPr>
              <w:rPr>
                <w:b/>
                <w:sz w:val="24"/>
                <w:lang w:val="es-MX"/>
              </w:rPr>
            </w:pPr>
            <w:r w:rsidRPr="00CF4DE6">
              <w:rPr>
                <w:b/>
                <w:sz w:val="24"/>
                <w:lang w:val="es-MX"/>
              </w:rPr>
              <w:t xml:space="preserve"> </w:t>
            </w:r>
          </w:p>
        </w:tc>
      </w:tr>
      <w:tr w:rsidR="00292FC6">
        <w:tc>
          <w:tcPr>
            <w:tcW w:w="10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92FC6" w:rsidRDefault="007B0312" w:rsidP="007B0312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PERSONA DE CONTACTO</w:t>
            </w:r>
          </w:p>
        </w:tc>
      </w:tr>
      <w:tr w:rsidR="00292FC6" w:rsidTr="006550C3">
        <w:trPr>
          <w:trHeight w:val="1050"/>
        </w:trPr>
        <w:tc>
          <w:tcPr>
            <w:tcW w:w="10276" w:type="dxa"/>
            <w:tcBorders>
              <w:left w:val="single" w:sz="4" w:space="0" w:color="auto"/>
              <w:right w:val="single" w:sz="4" w:space="0" w:color="auto"/>
            </w:tcBorders>
          </w:tcPr>
          <w:p w:rsidR="00292FC6" w:rsidRDefault="007B0312" w:rsidP="006550C3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 xml:space="preserve">1er. </w:t>
            </w:r>
            <w:r w:rsidR="00292FC6" w:rsidRPr="009B2892">
              <w:rPr>
                <w:b/>
                <w:sz w:val="24"/>
                <w:lang w:val="es-MX"/>
              </w:rPr>
              <w:t>NOMBRE: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NOMBRE:</w:t>
            </w:r>
          </w:p>
          <w:p w:rsidR="009B2892" w:rsidRPr="009B2892" w:rsidRDefault="009B2892" w:rsidP="006550C3">
            <w:pPr>
              <w:rPr>
                <w:b/>
                <w:sz w:val="24"/>
                <w:lang w:val="es-MX"/>
              </w:rPr>
            </w:pPr>
          </w:p>
          <w:p w:rsidR="007B0312" w:rsidRDefault="007B0312" w:rsidP="007B0312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1er. APELLIDO: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APELLIDO:</w:t>
            </w:r>
          </w:p>
          <w:p w:rsidR="009B2892" w:rsidRPr="009B2892" w:rsidRDefault="009B2892" w:rsidP="007B0312">
            <w:pPr>
              <w:rPr>
                <w:b/>
                <w:sz w:val="24"/>
                <w:lang w:val="es-MX"/>
              </w:rPr>
            </w:pPr>
          </w:p>
          <w:p w:rsidR="009B2892" w:rsidRDefault="009B2892" w:rsidP="007B0312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SEXO: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No. DE IDENTIFICACION:</w:t>
            </w:r>
          </w:p>
          <w:p w:rsidR="009B2892" w:rsidRPr="009B2892" w:rsidRDefault="009B2892" w:rsidP="007B0312">
            <w:pPr>
              <w:rPr>
                <w:b/>
                <w:sz w:val="24"/>
                <w:lang w:val="es-MX"/>
              </w:rPr>
            </w:pPr>
          </w:p>
          <w:p w:rsidR="00292FC6" w:rsidRDefault="009B2892" w:rsidP="006550C3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DEPARTAMENTO: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No. DE TELEFONO:</w:t>
            </w:r>
          </w:p>
          <w:p w:rsidR="009B2892" w:rsidRPr="009B2892" w:rsidRDefault="009B2892" w:rsidP="006550C3">
            <w:pPr>
              <w:rPr>
                <w:b/>
                <w:sz w:val="24"/>
                <w:lang w:val="es-MX"/>
              </w:rPr>
            </w:pPr>
          </w:p>
          <w:p w:rsidR="009B2892" w:rsidRPr="009B2892" w:rsidRDefault="009B2892" w:rsidP="006550C3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CORREO – E:</w:t>
            </w:r>
          </w:p>
          <w:p w:rsidR="00292FC6" w:rsidRPr="009B2892" w:rsidRDefault="00292FC6" w:rsidP="006550C3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 xml:space="preserve"> </w:t>
            </w:r>
          </w:p>
        </w:tc>
      </w:tr>
      <w:tr w:rsidR="00292FC6" w:rsidTr="007B0312">
        <w:trPr>
          <w:cantSplit/>
          <w:trHeight w:val="306"/>
        </w:trPr>
        <w:tc>
          <w:tcPr>
            <w:tcW w:w="10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92FC6" w:rsidRPr="007B0312" w:rsidRDefault="00292FC6" w:rsidP="006550C3">
            <w:pPr>
              <w:jc w:val="center"/>
              <w:rPr>
                <w:b/>
                <w:sz w:val="24"/>
                <w:lang w:val="es-MX"/>
              </w:rPr>
            </w:pPr>
            <w:r w:rsidRPr="00292FC6">
              <w:rPr>
                <w:b/>
                <w:sz w:val="24"/>
                <w:lang w:val="es-MX"/>
              </w:rPr>
              <w:t>DATOS DEL CORREDOR</w:t>
            </w:r>
          </w:p>
        </w:tc>
      </w:tr>
      <w:tr w:rsidR="00292FC6">
        <w:trPr>
          <w:cantSplit/>
        </w:trPr>
        <w:tc>
          <w:tcPr>
            <w:tcW w:w="10276" w:type="dxa"/>
            <w:tcBorders>
              <w:left w:val="single" w:sz="4" w:space="0" w:color="auto"/>
              <w:right w:val="single" w:sz="4" w:space="0" w:color="auto"/>
            </w:tcBorders>
          </w:tcPr>
          <w:p w:rsidR="00F73FEF" w:rsidRDefault="00F73FEF" w:rsidP="00F73FEF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1er. NOMBRE: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NOMBRE:</w:t>
            </w:r>
          </w:p>
          <w:p w:rsidR="00F73FEF" w:rsidRPr="009B2892" w:rsidRDefault="00F73FEF" w:rsidP="00F73FEF">
            <w:pPr>
              <w:rPr>
                <w:b/>
                <w:sz w:val="24"/>
                <w:lang w:val="es-MX"/>
              </w:rPr>
            </w:pPr>
          </w:p>
          <w:p w:rsidR="00F73FEF" w:rsidRDefault="00F73FEF" w:rsidP="00F73FEF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1er. APELLIDO: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APELLIDO:</w:t>
            </w:r>
          </w:p>
          <w:p w:rsidR="009C5955" w:rsidRDefault="009C5955" w:rsidP="00F73FEF">
            <w:pPr>
              <w:rPr>
                <w:b/>
                <w:sz w:val="24"/>
                <w:lang w:val="es-MX"/>
              </w:rPr>
            </w:pPr>
          </w:p>
          <w:p w:rsidR="00F73FEF" w:rsidRDefault="00F73FEF" w:rsidP="00F73FEF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FECHA DE NACIMIENTO:</w:t>
            </w:r>
          </w:p>
          <w:p w:rsidR="009C5955" w:rsidRDefault="009C5955" w:rsidP="00F73FEF">
            <w:pPr>
              <w:rPr>
                <w:b/>
                <w:sz w:val="24"/>
                <w:lang w:val="es-MX"/>
              </w:rPr>
            </w:pPr>
          </w:p>
          <w:p w:rsidR="00F73FEF" w:rsidRDefault="00F73FEF" w:rsidP="00F73FEF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CEDULA (  )  PASAPORTE</w:t>
            </w:r>
            <w:r w:rsidR="009C5955">
              <w:rPr>
                <w:b/>
                <w:sz w:val="24"/>
                <w:lang w:val="es-MX"/>
              </w:rPr>
              <w:t xml:space="preserve"> </w:t>
            </w:r>
            <w:r>
              <w:rPr>
                <w:b/>
                <w:sz w:val="24"/>
                <w:lang w:val="es-MX"/>
              </w:rPr>
              <w:t>(  )</w:t>
            </w:r>
            <w:r w:rsidRPr="009B2892">
              <w:rPr>
                <w:b/>
                <w:sz w:val="24"/>
                <w:lang w:val="es-MX"/>
              </w:rPr>
              <w:t xml:space="preserve"> 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No. DE IDENTIFICACION:</w:t>
            </w:r>
          </w:p>
          <w:p w:rsidR="00F73FEF" w:rsidRPr="009B2892" w:rsidRDefault="00F73FEF" w:rsidP="00F73FEF">
            <w:pPr>
              <w:rPr>
                <w:b/>
                <w:sz w:val="24"/>
                <w:lang w:val="es-MX"/>
              </w:rPr>
            </w:pPr>
          </w:p>
          <w:p w:rsidR="00F73FEF" w:rsidRDefault="00F73FEF" w:rsidP="00F73FEF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SEXO: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="009C5955">
              <w:rPr>
                <w:b/>
                <w:sz w:val="24"/>
                <w:lang w:val="es-MX"/>
              </w:rPr>
              <w:tab/>
            </w:r>
            <w:r w:rsidR="009C5955">
              <w:rPr>
                <w:b/>
                <w:sz w:val="24"/>
                <w:lang w:val="es-MX"/>
              </w:rPr>
              <w:tab/>
              <w:t>NACIONALIDAD:</w:t>
            </w:r>
          </w:p>
          <w:p w:rsidR="00F73FEF" w:rsidRPr="009B2892" w:rsidRDefault="00F73FEF" w:rsidP="00F73FEF">
            <w:pPr>
              <w:rPr>
                <w:b/>
                <w:sz w:val="24"/>
                <w:lang w:val="es-MX"/>
              </w:rPr>
            </w:pPr>
          </w:p>
          <w:p w:rsidR="00F73FEF" w:rsidRDefault="00F73FEF" w:rsidP="00F73FEF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TELEFONO</w:t>
            </w:r>
            <w:r w:rsidR="009C5955">
              <w:rPr>
                <w:b/>
                <w:sz w:val="24"/>
                <w:lang w:val="es-MX"/>
              </w:rPr>
              <w:t xml:space="preserve"> FIJO</w:t>
            </w:r>
            <w:r w:rsidRPr="009B2892">
              <w:rPr>
                <w:b/>
                <w:sz w:val="24"/>
                <w:lang w:val="es-MX"/>
              </w:rPr>
              <w:t>:</w:t>
            </w:r>
            <w:r w:rsidR="009C5955">
              <w:rPr>
                <w:b/>
                <w:sz w:val="24"/>
                <w:lang w:val="es-MX"/>
              </w:rPr>
              <w:tab/>
            </w:r>
            <w:r w:rsidR="009C5955">
              <w:rPr>
                <w:b/>
                <w:sz w:val="24"/>
                <w:lang w:val="es-MX"/>
              </w:rPr>
              <w:tab/>
            </w:r>
            <w:r w:rsidR="009C5955">
              <w:rPr>
                <w:b/>
                <w:sz w:val="24"/>
                <w:lang w:val="es-MX"/>
              </w:rPr>
              <w:tab/>
            </w:r>
            <w:r w:rsidR="009C5955">
              <w:rPr>
                <w:b/>
                <w:sz w:val="24"/>
                <w:lang w:val="es-MX"/>
              </w:rPr>
              <w:tab/>
              <w:t>CELULAR:</w:t>
            </w:r>
          </w:p>
          <w:p w:rsidR="009C5955" w:rsidRDefault="009C5955" w:rsidP="00F73FEF">
            <w:pPr>
              <w:rPr>
                <w:b/>
                <w:sz w:val="24"/>
                <w:lang w:val="es-MX"/>
              </w:rPr>
            </w:pPr>
          </w:p>
          <w:p w:rsidR="009C5955" w:rsidRDefault="009C5955" w:rsidP="00F73FEF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FAX</w:t>
            </w:r>
          </w:p>
          <w:p w:rsidR="00F73FEF" w:rsidRPr="009B2892" w:rsidRDefault="00F73FEF" w:rsidP="00F73FEF">
            <w:pPr>
              <w:rPr>
                <w:b/>
                <w:sz w:val="24"/>
                <w:lang w:val="es-MX"/>
              </w:rPr>
            </w:pPr>
          </w:p>
          <w:p w:rsidR="00F73FEF" w:rsidRDefault="00F73FEF" w:rsidP="00F73FEF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CORREO – E:</w:t>
            </w:r>
          </w:p>
          <w:p w:rsidR="009C5955" w:rsidRDefault="009C5955" w:rsidP="00F73FEF">
            <w:pPr>
              <w:rPr>
                <w:b/>
                <w:sz w:val="24"/>
                <w:lang w:val="es-MX"/>
              </w:rPr>
            </w:pPr>
          </w:p>
          <w:p w:rsidR="009C5955" w:rsidRPr="009B2892" w:rsidRDefault="009C5955" w:rsidP="00F73FEF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No. DE LICENCIA:</w:t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  <w:t>RESOLUCION:</w:t>
            </w:r>
          </w:p>
          <w:p w:rsidR="00292FC6" w:rsidRDefault="00292FC6" w:rsidP="006550C3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 xml:space="preserve"> </w:t>
            </w:r>
          </w:p>
        </w:tc>
      </w:tr>
      <w:tr w:rsidR="00292FC6">
        <w:trPr>
          <w:cantSplit/>
          <w:trHeight w:val="243"/>
        </w:trPr>
        <w:tc>
          <w:tcPr>
            <w:tcW w:w="10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92FC6" w:rsidRDefault="00292FC6">
            <w:pPr>
              <w:pStyle w:val="Ttulo4"/>
            </w:pPr>
            <w:r>
              <w:lastRenderedPageBreak/>
              <w:t>DATOS DE LOS AUXILIARES:</w:t>
            </w:r>
          </w:p>
        </w:tc>
      </w:tr>
      <w:tr w:rsidR="009C5955" w:rsidTr="006550C3">
        <w:trPr>
          <w:cantSplit/>
        </w:trPr>
        <w:tc>
          <w:tcPr>
            <w:tcW w:w="10276" w:type="dxa"/>
            <w:tcBorders>
              <w:left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1er. NOMBRE: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NOMBRE: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1er. APELLIDO: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APELLIDO:</w:t>
            </w: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FECHA DE NACIMIENTO:</w:t>
            </w: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CEDULA (  )  PASAPORTE (  )</w:t>
            </w:r>
            <w:r w:rsidRPr="009B2892">
              <w:rPr>
                <w:b/>
                <w:sz w:val="24"/>
                <w:lang w:val="es-MX"/>
              </w:rPr>
              <w:t xml:space="preserve"> 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No. DE IDENTIFICACION: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SEXO: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  <w:t>NACIONALIDAD: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TELEFONO</w:t>
            </w:r>
            <w:r>
              <w:rPr>
                <w:b/>
                <w:sz w:val="24"/>
                <w:lang w:val="es-MX"/>
              </w:rPr>
              <w:t xml:space="preserve"> FIJO</w:t>
            </w:r>
            <w:r w:rsidRPr="009B2892">
              <w:rPr>
                <w:b/>
                <w:sz w:val="24"/>
                <w:lang w:val="es-MX"/>
              </w:rPr>
              <w:t>:</w:t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  <w:t>CELULAR:</w:t>
            </w: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FAX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CORREO – E:</w:t>
            </w:r>
          </w:p>
          <w:p w:rsidR="009C5955" w:rsidRDefault="009C5955">
            <w:pPr>
              <w:rPr>
                <w:b/>
                <w:lang w:val="es-MX"/>
              </w:rPr>
            </w:pPr>
          </w:p>
        </w:tc>
      </w:tr>
      <w:tr w:rsidR="009C5955" w:rsidTr="009C5955">
        <w:trPr>
          <w:cantSplit/>
        </w:trPr>
        <w:tc>
          <w:tcPr>
            <w:tcW w:w="10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C5955" w:rsidRDefault="009C5955" w:rsidP="006550C3">
            <w:pPr>
              <w:pStyle w:val="Ttulo4"/>
            </w:pPr>
            <w:r>
              <w:t>DATOS DE LOS AUXILIARES:</w:t>
            </w:r>
          </w:p>
        </w:tc>
      </w:tr>
      <w:tr w:rsidR="009C5955" w:rsidTr="006550C3">
        <w:trPr>
          <w:cantSplit/>
        </w:trPr>
        <w:tc>
          <w:tcPr>
            <w:tcW w:w="10276" w:type="dxa"/>
            <w:tcBorders>
              <w:left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1er. NOMBRE: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NOMBRE: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1er. APELLIDO: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2do. APELLIDO:</w:t>
            </w: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FECHA DE NACIMIENTO:</w:t>
            </w: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CEDULA (  )  PASAPORTE (  )</w:t>
            </w:r>
            <w:r w:rsidRPr="009B2892">
              <w:rPr>
                <w:b/>
                <w:sz w:val="24"/>
                <w:lang w:val="es-MX"/>
              </w:rPr>
              <w:t xml:space="preserve"> 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  <w:t>No. DE IDENTIFICACION: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SEXO:</w:t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 w:rsidRPr="009B2892"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  <w:t>NACIONALIDAD: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TELEFONO</w:t>
            </w:r>
            <w:r>
              <w:rPr>
                <w:b/>
                <w:sz w:val="24"/>
                <w:lang w:val="es-MX"/>
              </w:rPr>
              <w:t xml:space="preserve"> FIJO</w:t>
            </w:r>
            <w:r w:rsidRPr="009B2892">
              <w:rPr>
                <w:b/>
                <w:sz w:val="24"/>
                <w:lang w:val="es-MX"/>
              </w:rPr>
              <w:t>:</w:t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  <w:t>CELULAR:</w:t>
            </w: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Default="009C5955" w:rsidP="009C5955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FAX</w:t>
            </w: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</w:p>
          <w:p w:rsidR="009C5955" w:rsidRPr="009B2892" w:rsidRDefault="009C5955" w:rsidP="009C5955">
            <w:pPr>
              <w:rPr>
                <w:b/>
                <w:sz w:val="24"/>
                <w:lang w:val="es-MX"/>
              </w:rPr>
            </w:pPr>
            <w:r w:rsidRPr="009B2892">
              <w:rPr>
                <w:b/>
                <w:sz w:val="24"/>
                <w:lang w:val="es-MX"/>
              </w:rPr>
              <w:t>CORREO – E:</w:t>
            </w:r>
          </w:p>
          <w:p w:rsidR="009C5955" w:rsidRDefault="009C5955">
            <w:pPr>
              <w:rPr>
                <w:lang w:val="es-MX"/>
              </w:rPr>
            </w:pPr>
          </w:p>
        </w:tc>
      </w:tr>
      <w:tr w:rsidR="003F4286" w:rsidTr="001720C0">
        <w:trPr>
          <w:cantSplit/>
          <w:trHeight w:val="926"/>
        </w:trPr>
        <w:tc>
          <w:tcPr>
            <w:tcW w:w="10276" w:type="dxa"/>
            <w:tcBorders>
              <w:left w:val="single" w:sz="4" w:space="0" w:color="auto"/>
              <w:right w:val="single" w:sz="4" w:space="0" w:color="auto"/>
            </w:tcBorders>
          </w:tcPr>
          <w:p w:rsidR="003F4286" w:rsidRDefault="003F4286" w:rsidP="003F4286">
            <w:pPr>
              <w:rPr>
                <w:b/>
                <w:sz w:val="24"/>
                <w:lang w:val="es-MX"/>
              </w:rPr>
            </w:pPr>
          </w:p>
          <w:p w:rsidR="003F4286" w:rsidRDefault="003F4286" w:rsidP="003F4286">
            <w:pPr>
              <w:rPr>
                <w:lang w:val="es-MX"/>
              </w:rPr>
            </w:pPr>
            <w:r>
              <w:rPr>
                <w:b/>
                <w:sz w:val="24"/>
                <w:lang w:val="es-MX"/>
              </w:rPr>
              <w:t xml:space="preserve">____________________________ </w:t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  <w:t>___________________________</w:t>
            </w:r>
          </w:p>
          <w:p w:rsidR="003F4286" w:rsidRDefault="003F4286" w:rsidP="003F4286">
            <w:pPr>
              <w:rPr>
                <w:lang w:val="es-MX"/>
              </w:rPr>
            </w:pPr>
            <w:r>
              <w:rPr>
                <w:b/>
                <w:sz w:val="24"/>
                <w:lang w:val="es-MX"/>
              </w:rPr>
              <w:tab/>
              <w:t>AUTORIZADO POR</w:t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</w:r>
            <w:r>
              <w:rPr>
                <w:b/>
                <w:sz w:val="24"/>
                <w:lang w:val="es-MX"/>
              </w:rPr>
              <w:tab/>
              <w:t>FIRMA</w:t>
            </w:r>
          </w:p>
        </w:tc>
      </w:tr>
    </w:tbl>
    <w:p w:rsidR="00ED79AE" w:rsidRDefault="00ED79AE">
      <w:pPr>
        <w:rPr>
          <w:rFonts w:ascii="Times" w:hAnsi="Times"/>
          <w:sz w:val="24"/>
        </w:rPr>
      </w:pPr>
    </w:p>
    <w:p w:rsidR="00ED79AE" w:rsidRDefault="00ED79A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NOTA: </w:t>
      </w:r>
    </w:p>
    <w:p w:rsidR="00ED79AE" w:rsidRDefault="00ED79AE">
      <w:pPr>
        <w:numPr>
          <w:ilvl w:val="0"/>
          <w:numId w:val="1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P</w:t>
      </w:r>
      <w:r w:rsidR="00CA02B7">
        <w:rPr>
          <w:rFonts w:ascii="Times" w:hAnsi="Times"/>
          <w:sz w:val="24"/>
        </w:rPr>
        <w:t xml:space="preserve">UEDE IMPRIMIR COPIAS DE ESTA HOJA PARA </w:t>
      </w:r>
      <w:r>
        <w:rPr>
          <w:rFonts w:ascii="Times" w:hAnsi="Times"/>
          <w:sz w:val="24"/>
        </w:rPr>
        <w:t xml:space="preserve">AGREGAR NOMBRES DE AUXILIARES </w:t>
      </w:r>
    </w:p>
    <w:p w:rsidR="00ED79AE" w:rsidRDefault="00ED79AE">
      <w:pPr>
        <w:rPr>
          <w:rFonts w:ascii="Times" w:hAnsi="Times"/>
          <w:sz w:val="16"/>
        </w:rPr>
      </w:pPr>
      <w:r>
        <w:rPr>
          <w:rFonts w:ascii="Times" w:hAnsi="Times"/>
          <w:sz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268"/>
        <w:gridCol w:w="6165"/>
      </w:tblGrid>
      <w:tr w:rsidR="00ED79AE" w:rsidTr="00F8021D">
        <w:tc>
          <w:tcPr>
            <w:tcW w:w="10276" w:type="dxa"/>
            <w:gridSpan w:val="3"/>
            <w:shd w:val="clear" w:color="auto" w:fill="C0C0C0"/>
          </w:tcPr>
          <w:p w:rsidR="00ED79AE" w:rsidRDefault="00ED79AE">
            <w:pPr>
              <w:pStyle w:val="Ttulo6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PARA USO EXCLUSIVO DE ADUANAS</w:t>
            </w:r>
          </w:p>
        </w:tc>
      </w:tr>
      <w:tr w:rsidR="00ED79AE" w:rsidTr="00F8021D">
        <w:trPr>
          <w:trHeight w:val="1446"/>
        </w:trPr>
        <w:tc>
          <w:tcPr>
            <w:tcW w:w="1843" w:type="dxa"/>
          </w:tcPr>
          <w:p w:rsidR="00ED79AE" w:rsidRDefault="00ED79AE">
            <w:pPr>
              <w:rPr>
                <w:sz w:val="22"/>
              </w:rPr>
            </w:pPr>
            <w:r>
              <w:t>FECHA RECIBIDO</w:t>
            </w:r>
            <w:r>
              <w:rPr>
                <w:sz w:val="22"/>
              </w:rPr>
              <w:t>:</w:t>
            </w:r>
          </w:p>
        </w:tc>
        <w:tc>
          <w:tcPr>
            <w:tcW w:w="2268" w:type="dxa"/>
          </w:tcPr>
          <w:p w:rsidR="00ED79AE" w:rsidRDefault="00ED79AE">
            <w:pPr>
              <w:rPr>
                <w:sz w:val="22"/>
              </w:rPr>
            </w:pPr>
            <w:r>
              <w:t>FECHA PROCESADO</w:t>
            </w:r>
            <w:r>
              <w:rPr>
                <w:sz w:val="22"/>
              </w:rPr>
              <w:t>:</w:t>
            </w:r>
          </w:p>
        </w:tc>
        <w:tc>
          <w:tcPr>
            <w:tcW w:w="6165" w:type="dxa"/>
          </w:tcPr>
          <w:p w:rsidR="00F8021D" w:rsidRDefault="00ED79AE">
            <w:pPr>
              <w:rPr>
                <w:sz w:val="22"/>
              </w:rPr>
            </w:pPr>
            <w:r>
              <w:rPr>
                <w:sz w:val="22"/>
              </w:rPr>
              <w:t>AUTORIZADO POR:</w:t>
            </w:r>
          </w:p>
          <w:p w:rsidR="00ED79AE" w:rsidRDefault="00ED79AE">
            <w:pPr>
              <w:rPr>
                <w:sz w:val="22"/>
              </w:rPr>
            </w:pPr>
            <w:r>
              <w:rPr>
                <w:sz w:val="22"/>
              </w:rPr>
              <w:t>CARGO:</w:t>
            </w:r>
          </w:p>
          <w:p w:rsidR="00ED79AE" w:rsidRDefault="00ED79AE">
            <w:pPr>
              <w:rPr>
                <w:sz w:val="22"/>
              </w:rPr>
            </w:pPr>
          </w:p>
        </w:tc>
      </w:tr>
      <w:tr w:rsidR="00CA02B7" w:rsidTr="00CA02B7">
        <w:trPr>
          <w:trHeight w:val="1338"/>
        </w:trPr>
        <w:tc>
          <w:tcPr>
            <w:tcW w:w="10276" w:type="dxa"/>
            <w:gridSpan w:val="3"/>
          </w:tcPr>
          <w:p w:rsidR="00CA02B7" w:rsidRDefault="00CA02B7">
            <w:pPr>
              <w:rPr>
                <w:sz w:val="22"/>
              </w:rPr>
            </w:pPr>
          </w:p>
          <w:p w:rsidR="00CA02B7" w:rsidRDefault="00CA02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FUNCIONARIO QUE TRAMITÓ LA SOLICITUD:</w:t>
            </w:r>
          </w:p>
          <w:p w:rsidR="00CA02B7" w:rsidRDefault="00CA02B7">
            <w:pPr>
              <w:rPr>
                <w:sz w:val="22"/>
              </w:rPr>
            </w:pPr>
          </w:p>
          <w:p w:rsidR="00CA02B7" w:rsidRDefault="00CA02B7" w:rsidP="00DF50C7">
            <w:pPr>
              <w:rPr>
                <w:sz w:val="22"/>
              </w:rPr>
            </w:pPr>
            <w:r>
              <w:rPr>
                <w:sz w:val="22"/>
              </w:rPr>
              <w:t>NOMBRE:_____________________________  CARGO:___________________________</w:t>
            </w:r>
          </w:p>
        </w:tc>
      </w:tr>
      <w:tr w:rsidR="00ED79AE" w:rsidTr="00F8021D">
        <w:tc>
          <w:tcPr>
            <w:tcW w:w="10276" w:type="dxa"/>
            <w:gridSpan w:val="3"/>
            <w:shd w:val="clear" w:color="auto" w:fill="C0C0C0"/>
          </w:tcPr>
          <w:p w:rsidR="00ED79AE" w:rsidRDefault="00ED79AE" w:rsidP="00BC7B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PARA USO EXCLUSIVO DE </w:t>
            </w:r>
            <w:r w:rsidR="00BC7BA5">
              <w:rPr>
                <w:b/>
                <w:sz w:val="22"/>
              </w:rPr>
              <w:t>ADMINISTRACION</w:t>
            </w:r>
            <w:r w:rsidR="00CA02B7">
              <w:rPr>
                <w:b/>
                <w:sz w:val="22"/>
              </w:rPr>
              <w:t xml:space="preserve"> SIGA</w:t>
            </w:r>
          </w:p>
        </w:tc>
      </w:tr>
      <w:tr w:rsidR="00ED79AE" w:rsidTr="00F8021D">
        <w:trPr>
          <w:trHeight w:val="758"/>
        </w:trPr>
        <w:tc>
          <w:tcPr>
            <w:tcW w:w="10276" w:type="dxa"/>
            <w:gridSpan w:val="3"/>
            <w:shd w:val="clear" w:color="auto" w:fill="FFFFFF"/>
          </w:tcPr>
          <w:p w:rsidR="00ED79AE" w:rsidRDefault="00ED79AE">
            <w:pPr>
              <w:rPr>
                <w:sz w:val="22"/>
              </w:rPr>
            </w:pPr>
          </w:p>
          <w:p w:rsidR="00ED79AE" w:rsidRDefault="00ED79AE">
            <w:pPr>
              <w:rPr>
                <w:sz w:val="22"/>
              </w:rPr>
            </w:pPr>
            <w:r>
              <w:rPr>
                <w:sz w:val="22"/>
              </w:rPr>
              <w:t>FECHA RECIBIDO: _________________________   FECHA PROCESADO:____________________</w:t>
            </w:r>
          </w:p>
          <w:p w:rsidR="00ED79AE" w:rsidRDefault="00ED79AE">
            <w:pPr>
              <w:rPr>
                <w:sz w:val="22"/>
              </w:rPr>
            </w:pPr>
          </w:p>
          <w:p w:rsidR="00F8021D" w:rsidRDefault="00F8021D">
            <w:pPr>
              <w:rPr>
                <w:sz w:val="22"/>
              </w:rPr>
            </w:pPr>
          </w:p>
          <w:p w:rsidR="00F8021D" w:rsidRDefault="00F8021D">
            <w:pPr>
              <w:rPr>
                <w:sz w:val="22"/>
              </w:rPr>
            </w:pPr>
          </w:p>
          <w:p w:rsidR="00ED79AE" w:rsidRDefault="00F802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REGISTRADO EN SIGA POR</w:t>
            </w:r>
            <w:r w:rsidR="00ED79AE">
              <w:rPr>
                <w:b/>
                <w:sz w:val="22"/>
              </w:rPr>
              <w:t>:</w:t>
            </w:r>
          </w:p>
          <w:p w:rsidR="00F8021D" w:rsidRDefault="00F8021D">
            <w:pPr>
              <w:rPr>
                <w:b/>
                <w:sz w:val="22"/>
              </w:rPr>
            </w:pPr>
          </w:p>
          <w:p w:rsidR="00F8021D" w:rsidRDefault="00F802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FECHA:</w:t>
            </w:r>
          </w:p>
          <w:p w:rsidR="00F8021D" w:rsidRDefault="00F8021D">
            <w:pPr>
              <w:rPr>
                <w:sz w:val="22"/>
              </w:rPr>
            </w:pPr>
          </w:p>
        </w:tc>
      </w:tr>
    </w:tbl>
    <w:p w:rsidR="00ED79AE" w:rsidRDefault="00ED79AE">
      <w:pPr>
        <w:rPr>
          <w:sz w:val="22"/>
        </w:rPr>
      </w:pPr>
    </w:p>
    <w:sectPr w:rsidR="00ED79AE" w:rsidSect="0077371E">
      <w:headerReference w:type="default" r:id="rId11"/>
      <w:footerReference w:type="even" r:id="rId12"/>
      <w:footerReference w:type="default" r:id="rId13"/>
      <w:headerReference w:type="first" r:id="rId14"/>
      <w:pgSz w:w="12242" w:h="15842" w:code="1"/>
      <w:pgMar w:top="1361" w:right="794" w:bottom="425" w:left="1134" w:header="0" w:footer="17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DB" w:rsidRDefault="00035CDB">
      <w:r>
        <w:separator/>
      </w:r>
    </w:p>
  </w:endnote>
  <w:endnote w:type="continuationSeparator" w:id="1">
    <w:p w:rsidR="00035CDB" w:rsidRDefault="0003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AE" w:rsidRDefault="00BC28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79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79AE" w:rsidRDefault="00ED79A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AE" w:rsidRDefault="00BC285C">
    <w:pPr>
      <w:pStyle w:val="Piedepgina"/>
      <w:ind w:right="360"/>
      <w:jc w:val="right"/>
    </w:pPr>
    <w:r>
      <w:rPr>
        <w:rStyle w:val="Nmerodepgina"/>
      </w:rPr>
      <w:fldChar w:fldCharType="begin"/>
    </w:r>
    <w:r w:rsidR="003F4286">
      <w:rPr>
        <w:rStyle w:val="Nmerodepgina"/>
      </w:rPr>
      <w:instrText xml:space="preserve"> DATE  \@ "MM/dd/yyyy" </w:instrText>
    </w:r>
    <w:r>
      <w:rPr>
        <w:rStyle w:val="Nmerodepgina"/>
      </w:rPr>
      <w:fldChar w:fldCharType="separate"/>
    </w:r>
    <w:r w:rsidR="00550A4C">
      <w:rPr>
        <w:rStyle w:val="Nmerodepgina"/>
        <w:noProof/>
      </w:rPr>
      <w:t>09/17/2014</w:t>
    </w:r>
    <w:r>
      <w:rPr>
        <w:rStyle w:val="Nmerodepgina"/>
      </w:rPr>
      <w:fldChar w:fldCharType="end"/>
    </w:r>
    <w:r w:rsidR="00ED79AE">
      <w:rPr>
        <w:rStyle w:val="Nmerodepgina"/>
      </w:rPr>
      <w:t xml:space="preserve">  pág #</w:t>
    </w:r>
    <w:r>
      <w:rPr>
        <w:rStyle w:val="Nmerodepgina"/>
      </w:rPr>
      <w:fldChar w:fldCharType="begin"/>
    </w:r>
    <w:r w:rsidR="00ED79A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50A4C">
      <w:rPr>
        <w:rStyle w:val="Nmerodepgina"/>
        <w:noProof/>
      </w:rPr>
      <w:t>4</w:t>
    </w:r>
    <w:r>
      <w:rPr>
        <w:rStyle w:val="Nmerodepgina"/>
      </w:rPr>
      <w:fldChar w:fldCharType="end"/>
    </w:r>
    <w:r w:rsidR="00ED79AE">
      <w:rPr>
        <w:rStyle w:val="Nmerodepgina"/>
      </w:rPr>
      <w:t>/</w:t>
    </w:r>
    <w:r>
      <w:rPr>
        <w:rStyle w:val="Nmerodepgina"/>
      </w:rPr>
      <w:fldChar w:fldCharType="begin"/>
    </w:r>
    <w:r w:rsidR="00ED79AE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50A4C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DB" w:rsidRDefault="00035CDB">
      <w:r>
        <w:separator/>
      </w:r>
    </w:p>
  </w:footnote>
  <w:footnote w:type="continuationSeparator" w:id="1">
    <w:p w:rsidR="00035CDB" w:rsidRDefault="0003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AE" w:rsidRDefault="00ED79AE">
    <w:pPr>
      <w:pStyle w:val="InsideAddress"/>
    </w:pPr>
    <w:r>
      <w:object w:dxaOrig="2805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8pt;height:45.8pt" o:ole="">
          <v:imagedata r:id="rId1" o:title=""/>
        </v:shape>
        <o:OLEObject Type="Embed" ProgID="PBrush" ShapeID="_x0000_i1025" DrawAspect="Content" ObjectID="_1472475284" r:id="rId2"/>
      </w:obje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D79AE" w:rsidRDefault="00886D77">
    <w:pPr>
      <w:pStyle w:val="Encabezado"/>
    </w:pPr>
    <w:r>
      <w:rPr>
        <w:noProof/>
        <w:lang w:eastAsia="es-PA"/>
      </w:rPr>
      <w:drawing>
        <wp:inline distT="0" distB="0" distL="0" distR="0">
          <wp:extent cx="6553200" cy="1143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79AE" w:rsidRDefault="00ED79AE">
    <w:pPr>
      <w:pStyle w:val="InsideAddress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AUTORIDAD NACIONAL DE ADUANAS</w:t>
    </w:r>
  </w:p>
  <w:p w:rsidR="00ED79AE" w:rsidRDefault="00ED79AE">
    <w:pPr>
      <w:pStyle w:val="InsideAddress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SI</w:t>
    </w:r>
    <w:r w:rsidR="00CF4DE6">
      <w:rPr>
        <w:rFonts w:ascii="Arial" w:hAnsi="Arial"/>
        <w:b/>
        <w:sz w:val="24"/>
      </w:rPr>
      <w:t>GA</w:t>
    </w:r>
    <w:r>
      <w:rPr>
        <w:rFonts w:ascii="Arial" w:hAnsi="Arial"/>
        <w:b/>
        <w:sz w:val="24"/>
      </w:rPr>
      <w:t xml:space="preserve"> – SISTEMA IN</w:t>
    </w:r>
    <w:r w:rsidR="00CF4DE6">
      <w:rPr>
        <w:rFonts w:ascii="Arial" w:hAnsi="Arial"/>
        <w:b/>
        <w:sz w:val="24"/>
      </w:rPr>
      <w:t>FORMATICO DE GESTION ADUANERA</w:t>
    </w:r>
  </w:p>
  <w:p w:rsidR="00ED79AE" w:rsidRDefault="00ED79AE">
    <w:pPr>
      <w:pStyle w:val="InsideAddress"/>
      <w:jc w:val="center"/>
      <w:rPr>
        <w:rFonts w:ascii="Arial" w:hAnsi="Arial"/>
        <w:b/>
        <w:sz w:val="24"/>
        <w:u w:val="single"/>
      </w:rPr>
    </w:pPr>
    <w:r>
      <w:rPr>
        <w:rFonts w:ascii="Arial" w:hAnsi="Arial"/>
        <w:b/>
        <w:sz w:val="24"/>
        <w:u w:val="single"/>
      </w:rPr>
      <w:t>SOLICITUD -  ACTIVAR USUARIOS EXTERNOS</w:t>
    </w:r>
  </w:p>
  <w:p w:rsidR="003F4286" w:rsidRDefault="003F4286">
    <w:pPr>
      <w:pStyle w:val="InsideAddress"/>
      <w:jc w:val="center"/>
      <w:rPr>
        <w:rFonts w:ascii="Times New Roman" w:hAnsi="Times New Roman"/>
        <w:b/>
        <w:color w:val="000000"/>
        <w:sz w:val="24"/>
        <w:u w:val="double"/>
      </w:rPr>
    </w:pPr>
  </w:p>
  <w:p w:rsidR="00ED79AE" w:rsidRDefault="00ED79AE">
    <w:pPr>
      <w:pStyle w:val="InsideAddress"/>
      <w:jc w:val="center"/>
      <w:rPr>
        <w:rFonts w:ascii="Times New Roman" w:hAnsi="Times New Roman"/>
        <w:b/>
        <w:color w:val="000000"/>
        <w:sz w:val="28"/>
        <w:u w:val="double"/>
      </w:rPr>
    </w:pPr>
    <w:r>
      <w:rPr>
        <w:rFonts w:ascii="Times New Roman" w:hAnsi="Times New Roman"/>
        <w:b/>
        <w:color w:val="000000"/>
        <w:sz w:val="24"/>
        <w:u w:val="double"/>
      </w:rPr>
      <w:t>CORREDOR DE ADUANAS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AE" w:rsidRDefault="00ED79AE">
    <w:pPr>
      <w:pStyle w:val="InsideAddress"/>
    </w:pPr>
    <w:r>
      <w:object w:dxaOrig="2805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.8pt;height:45.8pt" o:ole="">
          <v:imagedata r:id="rId1" o:title=""/>
        </v:shape>
        <o:OLEObject Type="Embed" ProgID="PBrush" ShapeID="_x0000_i1026" DrawAspect="Content" ObjectID="_1472475285" r:id="rId2"/>
      </w:obje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D79AE" w:rsidRDefault="00886D77">
    <w:pPr>
      <w:pStyle w:val="Encabezado"/>
    </w:pPr>
    <w:r>
      <w:rPr>
        <w:noProof/>
        <w:lang w:eastAsia="es-PA"/>
      </w:rPr>
      <w:drawing>
        <wp:inline distT="0" distB="0" distL="0" distR="0">
          <wp:extent cx="6553200" cy="114300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79AE" w:rsidRDefault="00ED79AE">
    <w:pPr>
      <w:pStyle w:val="InsideAddress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AUTORIDAD NACIONAL DE ADUANAS</w:t>
    </w:r>
  </w:p>
  <w:p w:rsidR="00ED79AE" w:rsidRDefault="00ED79AE">
    <w:pPr>
      <w:pStyle w:val="InsideAddress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SI</w:t>
    </w:r>
    <w:r w:rsidR="005E2AB0">
      <w:rPr>
        <w:rFonts w:ascii="Arial" w:hAnsi="Arial"/>
        <w:b/>
        <w:sz w:val="28"/>
      </w:rPr>
      <w:t>GA</w:t>
    </w:r>
    <w:r>
      <w:rPr>
        <w:rFonts w:ascii="Arial" w:hAnsi="Arial"/>
        <w:b/>
        <w:sz w:val="28"/>
      </w:rPr>
      <w:t xml:space="preserve"> – SISTEMA IN</w:t>
    </w:r>
    <w:r w:rsidR="005E2AB0">
      <w:rPr>
        <w:rFonts w:ascii="Arial" w:hAnsi="Arial"/>
        <w:b/>
        <w:sz w:val="28"/>
      </w:rPr>
      <w:t>FORMATICO DE GESTION ADUANERA</w:t>
    </w:r>
  </w:p>
  <w:p w:rsidR="00ED79AE" w:rsidRDefault="00ED79AE">
    <w:pPr>
      <w:pStyle w:val="InsideAddress"/>
      <w:jc w:val="center"/>
      <w:rPr>
        <w:rFonts w:ascii="Arial" w:hAnsi="Arial"/>
        <w:b/>
        <w:sz w:val="28"/>
      </w:rPr>
    </w:pPr>
  </w:p>
  <w:p w:rsidR="00ED79AE" w:rsidRDefault="00ED79AE">
    <w:pPr>
      <w:pStyle w:val="Encabezado"/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8"/>
        <w:u w:val="single"/>
      </w:rPr>
      <w:t>SOLICITUD -  ACTIVAR USUARIOS EXTERNOS</w:t>
    </w:r>
  </w:p>
  <w:p w:rsidR="00ED79AE" w:rsidRDefault="00ED79AE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022"/>
    <w:multiLevelType w:val="hybridMultilevel"/>
    <w:tmpl w:val="EF66CDE4"/>
    <w:lvl w:ilvl="0" w:tplc="5DB8F14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F0C478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D84A44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840F2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BD0EB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C1A464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7AC4F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49A192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314F3E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7D36062"/>
    <w:multiLevelType w:val="hybridMultilevel"/>
    <w:tmpl w:val="C99C1F9E"/>
    <w:lvl w:ilvl="0" w:tplc="7D580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2F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562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0A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7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EC9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27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4F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6F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C71D7"/>
    <w:multiLevelType w:val="singleLevel"/>
    <w:tmpl w:val="7EF88D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1BCA4A00"/>
    <w:multiLevelType w:val="hybridMultilevel"/>
    <w:tmpl w:val="400A4F84"/>
    <w:lvl w:ilvl="0" w:tplc="EA3CA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F27D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CA61E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EA0B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A068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52CA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E06F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E9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2217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B61DCE"/>
    <w:multiLevelType w:val="hybridMultilevel"/>
    <w:tmpl w:val="5CBABB66"/>
    <w:lvl w:ilvl="0" w:tplc="E5C42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4E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E1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94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A1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09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45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41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AD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0551A"/>
    <w:multiLevelType w:val="hybridMultilevel"/>
    <w:tmpl w:val="C99C1F9E"/>
    <w:lvl w:ilvl="0" w:tplc="F83E1A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2ED63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7CC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69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4B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269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CC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A1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94F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90FF3"/>
    <w:multiLevelType w:val="hybridMultilevel"/>
    <w:tmpl w:val="C99C1F9E"/>
    <w:lvl w:ilvl="0" w:tplc="C6F2A9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49CD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0F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8F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A8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048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83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8A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A4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35C3D"/>
    <w:multiLevelType w:val="hybridMultilevel"/>
    <w:tmpl w:val="8F6A7F0E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F97B73"/>
    <w:multiLevelType w:val="hybridMultilevel"/>
    <w:tmpl w:val="7AB85CA6"/>
    <w:lvl w:ilvl="0" w:tplc="93746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F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BAD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69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EA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0B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CE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ED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4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36168"/>
    <w:multiLevelType w:val="hybridMultilevel"/>
    <w:tmpl w:val="3AEA6F46"/>
    <w:lvl w:ilvl="0" w:tplc="F03A88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7C7AC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181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0E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02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484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D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EA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CC5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B40935"/>
    <w:multiLevelType w:val="hybridMultilevel"/>
    <w:tmpl w:val="C99C1F9E"/>
    <w:lvl w:ilvl="0" w:tplc="815046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46489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D2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04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AE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945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29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C6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500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B26B0"/>
    <w:multiLevelType w:val="hybridMultilevel"/>
    <w:tmpl w:val="C99C1F9E"/>
    <w:lvl w:ilvl="0" w:tplc="F438C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2667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727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E8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08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0B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69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AC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B0A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B1FA5"/>
    <w:rsid w:val="00035CDB"/>
    <w:rsid w:val="00067759"/>
    <w:rsid w:val="001720C0"/>
    <w:rsid w:val="001E43B1"/>
    <w:rsid w:val="00276F3D"/>
    <w:rsid w:val="00292FC6"/>
    <w:rsid w:val="003F4286"/>
    <w:rsid w:val="00550A4C"/>
    <w:rsid w:val="005A6A5B"/>
    <w:rsid w:val="005B1221"/>
    <w:rsid w:val="005D6C14"/>
    <w:rsid w:val="005E2AB0"/>
    <w:rsid w:val="006067D8"/>
    <w:rsid w:val="006550C3"/>
    <w:rsid w:val="00684B8B"/>
    <w:rsid w:val="007213FA"/>
    <w:rsid w:val="0074167D"/>
    <w:rsid w:val="00750AD3"/>
    <w:rsid w:val="0077371E"/>
    <w:rsid w:val="007930E6"/>
    <w:rsid w:val="007B0312"/>
    <w:rsid w:val="007E2C97"/>
    <w:rsid w:val="00886D77"/>
    <w:rsid w:val="009B2892"/>
    <w:rsid w:val="009C5955"/>
    <w:rsid w:val="00AF5F31"/>
    <w:rsid w:val="00B37F20"/>
    <w:rsid w:val="00BC285C"/>
    <w:rsid w:val="00BC7BA5"/>
    <w:rsid w:val="00CA02B7"/>
    <w:rsid w:val="00CB1FA5"/>
    <w:rsid w:val="00CE13D1"/>
    <w:rsid w:val="00CF4DE6"/>
    <w:rsid w:val="00D47344"/>
    <w:rsid w:val="00DE0991"/>
    <w:rsid w:val="00DF50C7"/>
    <w:rsid w:val="00E47ABA"/>
    <w:rsid w:val="00ED5F1A"/>
    <w:rsid w:val="00ED79AE"/>
    <w:rsid w:val="00F73FEF"/>
    <w:rsid w:val="00F8021D"/>
    <w:rsid w:val="00F8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71E"/>
    <w:rPr>
      <w:lang w:eastAsia="es-ES"/>
    </w:rPr>
  </w:style>
  <w:style w:type="paragraph" w:styleId="Ttulo1">
    <w:name w:val="heading 1"/>
    <w:basedOn w:val="Normal"/>
    <w:next w:val="Normal"/>
    <w:qFormat/>
    <w:rsid w:val="0077371E"/>
    <w:pPr>
      <w:keepNext/>
      <w:ind w:left="1068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77371E"/>
    <w:pPr>
      <w:keepNext/>
      <w:jc w:val="center"/>
      <w:outlineLvl w:val="1"/>
    </w:pPr>
    <w:rPr>
      <w:rFonts w:ascii="Arial (W1)" w:hAnsi="Arial (W1)"/>
      <w:b/>
      <w:bCs/>
      <w:color w:val="FF0000"/>
      <w:sz w:val="28"/>
      <w:u w:val="double" w:color="FF0000"/>
    </w:rPr>
  </w:style>
  <w:style w:type="paragraph" w:styleId="Ttulo3">
    <w:name w:val="heading 3"/>
    <w:basedOn w:val="Normal"/>
    <w:next w:val="Normal"/>
    <w:qFormat/>
    <w:rsid w:val="0077371E"/>
    <w:pPr>
      <w:keepNext/>
      <w:spacing w:line="360" w:lineRule="auto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rsid w:val="0077371E"/>
    <w:pPr>
      <w:keepNext/>
      <w:jc w:val="center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rsid w:val="0077371E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77371E"/>
    <w:pPr>
      <w:keepNext/>
      <w:jc w:val="center"/>
      <w:outlineLvl w:val="5"/>
    </w:pPr>
    <w:rPr>
      <w:rFonts w:ascii="Times" w:hAnsi="Time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sideAddress">
    <w:name w:val="Inside Address"/>
    <w:basedOn w:val="Textoindependiente"/>
    <w:rsid w:val="0077371E"/>
    <w:pPr>
      <w:spacing w:after="0" w:line="240" w:lineRule="atLeast"/>
    </w:pPr>
    <w:rPr>
      <w:rFonts w:ascii="Garamond" w:hAnsi="Garamond"/>
      <w:kern w:val="18"/>
      <w:lang w:val="es-ES_tradnl"/>
    </w:rPr>
  </w:style>
  <w:style w:type="paragraph" w:styleId="Textoindependiente">
    <w:name w:val="Body Text"/>
    <w:basedOn w:val="Normal"/>
    <w:rsid w:val="0077371E"/>
    <w:pPr>
      <w:spacing w:after="120"/>
    </w:pPr>
  </w:style>
  <w:style w:type="paragraph" w:styleId="Encabezado">
    <w:name w:val="header"/>
    <w:basedOn w:val="Normal"/>
    <w:rsid w:val="007737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371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7371E"/>
    <w:rPr>
      <w:color w:val="0000FF"/>
      <w:u w:val="single"/>
    </w:rPr>
  </w:style>
  <w:style w:type="character" w:styleId="Nmerodepgina">
    <w:name w:val="page number"/>
    <w:basedOn w:val="Fuentedeprrafopredeter"/>
    <w:rsid w:val="0077371E"/>
  </w:style>
  <w:style w:type="paragraph" w:styleId="Textodeglobo">
    <w:name w:val="Balloon Text"/>
    <w:basedOn w:val="Normal"/>
    <w:link w:val="TextodegloboCar"/>
    <w:rsid w:val="005E2A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2AB0"/>
    <w:rPr>
      <w:rFonts w:ascii="Tahoma" w:hAnsi="Tahoma" w:cs="Tahoma"/>
      <w:sz w:val="16"/>
      <w:szCs w:val="16"/>
      <w:lang w:val="es-PA" w:eastAsia="es-ES"/>
    </w:rPr>
  </w:style>
  <w:style w:type="paragraph" w:styleId="Prrafodelista">
    <w:name w:val="List Paragraph"/>
    <w:basedOn w:val="Normal"/>
    <w:uiPriority w:val="34"/>
    <w:qFormat/>
    <w:rsid w:val="00F85C76"/>
    <w:pPr>
      <w:ind w:left="708"/>
    </w:pPr>
  </w:style>
  <w:style w:type="paragraph" w:customStyle="1" w:styleId="ana-postheader">
    <w:name w:val="ana-postheader"/>
    <w:basedOn w:val="Normal"/>
    <w:rsid w:val="005D6C14"/>
    <w:pPr>
      <w:spacing w:before="100" w:beforeAutospacing="1" w:after="100" w:afterAutospacing="1"/>
    </w:pPr>
    <w:rPr>
      <w:sz w:val="24"/>
      <w:szCs w:val="24"/>
      <w:lang w:eastAsia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.gob.p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porte.siga@ana.gob.p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.siga@ana.gob.p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SANTA~1\CONFIG~1\Temp\ALTASyBAJAS_CORREDOR_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C6BC-203F-4E69-B49E-B5C6F871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ALTASyBAJAS_CORREDOR_</Template>
  <TotalTime>0</TotalTime>
  <Pages>4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Grupo Informática</Company>
  <LinksUpToDate>false</LinksUpToDate>
  <CharactersWithSpaces>3112</CharactersWithSpaces>
  <SharedDoc>false</SharedDoc>
  <HLinks>
    <vt:vector size="6" baseType="variant"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http://www.ana.gob.pa/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gsantamaria</dc:creator>
  <cp:lastModifiedBy>deyanira.holder</cp:lastModifiedBy>
  <cp:revision>2</cp:revision>
  <cp:lastPrinted>2001-01-04T18:29:00Z</cp:lastPrinted>
  <dcterms:created xsi:type="dcterms:W3CDTF">2014-09-17T21:08:00Z</dcterms:created>
  <dcterms:modified xsi:type="dcterms:W3CDTF">2014-09-17T21:08:00Z</dcterms:modified>
</cp:coreProperties>
</file>