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E" w:rsidRDefault="00ED79AE">
      <w:pPr>
        <w:pBdr>
          <w:bottom w:val="double" w:sz="6" w:space="1" w:color="auto"/>
        </w:pBdr>
        <w:rPr>
          <w:sz w:val="24"/>
        </w:rPr>
      </w:pPr>
    </w:p>
    <w:p w:rsidR="00ED79AE" w:rsidRDefault="00ED79AE">
      <w:pPr>
        <w:pStyle w:val="Ttulo5"/>
      </w:pPr>
      <w:r>
        <w:t>INSTRUCCIONES</w:t>
      </w:r>
    </w:p>
    <w:p w:rsidR="00ED79AE" w:rsidRDefault="00ED79AE">
      <w:pPr>
        <w:jc w:val="center"/>
        <w:rPr>
          <w:b/>
          <w:sz w:val="24"/>
        </w:rPr>
      </w:pPr>
    </w:p>
    <w:p w:rsidR="00993ABB" w:rsidRPr="0081334C" w:rsidRDefault="00993ABB" w:rsidP="00993ABB">
      <w:pPr>
        <w:ind w:left="708"/>
        <w:rPr>
          <w:sz w:val="24"/>
        </w:rPr>
      </w:pPr>
    </w:p>
    <w:p w:rsidR="00993ABB" w:rsidRPr="00DF2F79" w:rsidRDefault="00993ABB" w:rsidP="000555F8">
      <w:pPr>
        <w:numPr>
          <w:ilvl w:val="0"/>
          <w:numId w:val="1"/>
        </w:numPr>
        <w:jc w:val="both"/>
        <w:rPr>
          <w:sz w:val="24"/>
        </w:rPr>
      </w:pPr>
      <w:r w:rsidRPr="00DF2F79">
        <w:rPr>
          <w:sz w:val="24"/>
        </w:rPr>
        <w:t>Si su negocio está compuesto por varias compañías (diferentes  RUC)</w:t>
      </w:r>
      <w:r w:rsidR="00856330">
        <w:rPr>
          <w:sz w:val="24"/>
        </w:rPr>
        <w:t>,</w:t>
      </w:r>
      <w:r w:rsidR="006854F2">
        <w:rPr>
          <w:sz w:val="24"/>
        </w:rPr>
        <w:t xml:space="preserve"> deberá completar</w:t>
      </w:r>
      <w:r w:rsidRPr="00DF2F79">
        <w:rPr>
          <w:sz w:val="24"/>
        </w:rPr>
        <w:t xml:space="preserve"> un formulario por cada compañía.</w:t>
      </w:r>
    </w:p>
    <w:p w:rsidR="00993ABB" w:rsidRDefault="00993ABB" w:rsidP="000555F8">
      <w:pPr>
        <w:pStyle w:val="Prrafodelista"/>
        <w:jc w:val="both"/>
        <w:rPr>
          <w:sz w:val="24"/>
        </w:rPr>
      </w:pPr>
    </w:p>
    <w:p w:rsidR="00993ABB" w:rsidRDefault="006854F2" w:rsidP="000555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Completar</w:t>
      </w:r>
      <w:r w:rsidR="00993ABB">
        <w:rPr>
          <w:sz w:val="24"/>
        </w:rPr>
        <w:t xml:space="preserve"> </w:t>
      </w:r>
      <w:r>
        <w:rPr>
          <w:sz w:val="24"/>
        </w:rPr>
        <w:t>los datos e imprimir estas páginas</w:t>
      </w:r>
      <w:r w:rsidR="00993ABB">
        <w:rPr>
          <w:sz w:val="24"/>
        </w:rPr>
        <w:t>.</w:t>
      </w:r>
    </w:p>
    <w:p w:rsidR="00993ABB" w:rsidRDefault="00993ABB" w:rsidP="00993ABB">
      <w:pPr>
        <w:pStyle w:val="Prrafodelista"/>
        <w:rPr>
          <w:sz w:val="24"/>
        </w:rPr>
      </w:pPr>
    </w:p>
    <w:p w:rsidR="00993ABB" w:rsidRPr="005D6C14" w:rsidRDefault="00993ABB" w:rsidP="00E40BF9">
      <w:pPr>
        <w:numPr>
          <w:ilvl w:val="0"/>
          <w:numId w:val="1"/>
        </w:numPr>
        <w:jc w:val="both"/>
        <w:rPr>
          <w:sz w:val="24"/>
          <w:szCs w:val="24"/>
        </w:rPr>
      </w:pPr>
      <w:r w:rsidRPr="005D6C14">
        <w:rPr>
          <w:sz w:val="24"/>
          <w:szCs w:val="24"/>
          <w:lang w:val="es-ES"/>
        </w:rPr>
        <w:t>Debe presentar a</w:t>
      </w:r>
      <w:r>
        <w:rPr>
          <w:sz w:val="24"/>
          <w:szCs w:val="24"/>
          <w:lang w:val="es-ES"/>
        </w:rPr>
        <w:t xml:space="preserve"> </w:t>
      </w:r>
      <w:r w:rsidRPr="005D6C14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5D6C1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Oficina de Asesoría Legal </w:t>
      </w:r>
      <w:r w:rsidRPr="005D6C14">
        <w:rPr>
          <w:sz w:val="24"/>
          <w:szCs w:val="24"/>
          <w:lang w:val="es-ES"/>
        </w:rPr>
        <w:t xml:space="preserve">de la Autoridad Nacional de Aduanas </w:t>
      </w:r>
      <w:r>
        <w:rPr>
          <w:sz w:val="24"/>
          <w:szCs w:val="24"/>
          <w:lang w:val="es-ES"/>
        </w:rPr>
        <w:t xml:space="preserve">el formulario y </w:t>
      </w:r>
      <w:r w:rsidRPr="005D6C14">
        <w:rPr>
          <w:sz w:val="24"/>
          <w:szCs w:val="24"/>
          <w:lang w:val="es-ES"/>
        </w:rPr>
        <w:t>los documentos legales de la empresa, desg</w:t>
      </w:r>
      <w:r w:rsidR="006854F2">
        <w:rPr>
          <w:sz w:val="24"/>
          <w:szCs w:val="24"/>
          <w:lang w:val="es-ES"/>
        </w:rPr>
        <w:t>losados en el artículo 3 de la R</w:t>
      </w:r>
      <w:r w:rsidRPr="005D6C14">
        <w:rPr>
          <w:sz w:val="24"/>
          <w:szCs w:val="24"/>
          <w:lang w:val="es-ES"/>
        </w:rPr>
        <w:t>esolución</w:t>
      </w:r>
      <w:r>
        <w:rPr>
          <w:sz w:val="24"/>
          <w:szCs w:val="24"/>
          <w:lang w:val="es-ES"/>
        </w:rPr>
        <w:t xml:space="preserve"> 192 de 1</w:t>
      </w:r>
      <w:r w:rsidR="006854F2">
        <w:rPr>
          <w:sz w:val="24"/>
          <w:szCs w:val="24"/>
          <w:lang w:val="es-ES"/>
        </w:rPr>
        <w:t>°</w:t>
      </w:r>
      <w:r>
        <w:rPr>
          <w:sz w:val="24"/>
          <w:szCs w:val="24"/>
          <w:lang w:val="es-ES"/>
        </w:rPr>
        <w:t xml:space="preserve"> de agosto de 2011.</w:t>
      </w:r>
      <w:r w:rsidR="00AF589D">
        <w:rPr>
          <w:sz w:val="24"/>
          <w:szCs w:val="24"/>
          <w:lang w:val="es-ES"/>
        </w:rPr>
        <w:t xml:space="preserve">  </w:t>
      </w:r>
      <w:r w:rsidR="00AF589D">
        <w:rPr>
          <w:b/>
          <w:bCs/>
          <w:sz w:val="24"/>
          <w:szCs w:val="24"/>
          <w:u w:val="single"/>
          <w:lang w:val="es-ES"/>
        </w:rPr>
        <w:t>No envíe los documentos vía correo electrónico, porque no serán tramitados.</w:t>
      </w:r>
      <w:r w:rsidR="00E40BF9">
        <w:rPr>
          <w:b/>
          <w:bCs/>
          <w:sz w:val="24"/>
          <w:szCs w:val="24"/>
          <w:u w:val="single"/>
          <w:lang w:val="es-ES"/>
        </w:rPr>
        <w:t xml:space="preserve"> </w:t>
      </w:r>
    </w:p>
    <w:p w:rsidR="00993ABB" w:rsidRDefault="00993ABB" w:rsidP="00993ABB">
      <w:pPr>
        <w:pStyle w:val="Prrafodelista"/>
        <w:rPr>
          <w:sz w:val="24"/>
        </w:rPr>
      </w:pPr>
    </w:p>
    <w:p w:rsidR="00993ABB" w:rsidRDefault="00993ABB" w:rsidP="000555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usuario y la contraseña de cada usuario será </w:t>
      </w:r>
      <w:r w:rsidR="006854F2">
        <w:rPr>
          <w:sz w:val="24"/>
        </w:rPr>
        <w:t>generado por el sistema y enviado automáticamente</w:t>
      </w:r>
      <w:r>
        <w:rPr>
          <w:sz w:val="24"/>
        </w:rPr>
        <w:t xml:space="preserve"> al correo electrónico indicado para cada usuario.</w:t>
      </w:r>
    </w:p>
    <w:p w:rsidR="00993ABB" w:rsidRDefault="00993ABB" w:rsidP="00993ABB">
      <w:pPr>
        <w:rPr>
          <w:sz w:val="24"/>
        </w:rPr>
      </w:pPr>
    </w:p>
    <w:p w:rsidR="00993ABB" w:rsidRPr="007930E6" w:rsidRDefault="00993ABB" w:rsidP="00993ABB">
      <w:pPr>
        <w:ind w:left="1416"/>
        <w:rPr>
          <w:b/>
          <w:sz w:val="28"/>
          <w:szCs w:val="28"/>
        </w:rPr>
      </w:pPr>
      <w:r w:rsidRPr="007930E6">
        <w:rPr>
          <w:b/>
          <w:sz w:val="28"/>
          <w:szCs w:val="28"/>
        </w:rPr>
        <w:t>Administración SIGA</w:t>
      </w:r>
    </w:p>
    <w:p w:rsidR="00993ABB" w:rsidRPr="007930E6" w:rsidRDefault="00993ABB" w:rsidP="00993ABB">
      <w:pPr>
        <w:ind w:left="1416"/>
        <w:rPr>
          <w:b/>
          <w:sz w:val="28"/>
          <w:szCs w:val="28"/>
        </w:rPr>
      </w:pPr>
      <w:r w:rsidRPr="007930E6">
        <w:rPr>
          <w:b/>
          <w:sz w:val="28"/>
          <w:szCs w:val="28"/>
        </w:rPr>
        <w:t xml:space="preserve">Correo Electrónico: </w:t>
      </w:r>
      <w:hyperlink r:id="rId8" w:history="1">
        <w:r w:rsidRPr="007930E6">
          <w:rPr>
            <w:rStyle w:val="Hipervnculo"/>
            <w:b/>
            <w:sz w:val="28"/>
            <w:szCs w:val="28"/>
          </w:rPr>
          <w:t>admin.siga@ana.gob.pa</w:t>
        </w:r>
      </w:hyperlink>
      <w:r w:rsidRPr="007930E6">
        <w:rPr>
          <w:b/>
          <w:sz w:val="28"/>
          <w:szCs w:val="28"/>
        </w:rPr>
        <w:t xml:space="preserve"> </w:t>
      </w:r>
    </w:p>
    <w:p w:rsidR="00993ABB" w:rsidRPr="007930E6" w:rsidRDefault="00993ABB" w:rsidP="00993ABB">
      <w:pPr>
        <w:ind w:left="1416"/>
        <w:rPr>
          <w:b/>
          <w:sz w:val="28"/>
          <w:szCs w:val="28"/>
        </w:rPr>
      </w:pPr>
    </w:p>
    <w:p w:rsidR="00993ABB" w:rsidRDefault="00993ABB" w:rsidP="00993ABB">
      <w:pPr>
        <w:ind w:left="1416"/>
        <w:rPr>
          <w:b/>
          <w:sz w:val="28"/>
        </w:rPr>
      </w:pPr>
      <w:r>
        <w:rPr>
          <w:b/>
          <w:sz w:val="28"/>
        </w:rPr>
        <w:t>Mesa de Ayuda de SIGA:</w:t>
      </w:r>
    </w:p>
    <w:p w:rsidR="00993ABB" w:rsidRDefault="00993ABB" w:rsidP="00993ABB">
      <w:pPr>
        <w:ind w:left="1416"/>
        <w:rPr>
          <w:b/>
          <w:sz w:val="28"/>
        </w:rPr>
      </w:pPr>
      <w:r>
        <w:rPr>
          <w:b/>
          <w:sz w:val="28"/>
        </w:rPr>
        <w:t xml:space="preserve">Teléfonos: </w:t>
      </w:r>
      <w:r>
        <w:rPr>
          <w:b/>
          <w:bCs/>
          <w:sz w:val="28"/>
        </w:rPr>
        <w:t>506-6200 ó 506-6310/6311/6312/6313/6314</w:t>
      </w:r>
    </w:p>
    <w:p w:rsidR="00993ABB" w:rsidRDefault="00993ABB" w:rsidP="00993ABB">
      <w:pPr>
        <w:ind w:left="1416"/>
        <w:rPr>
          <w:b/>
          <w:sz w:val="28"/>
        </w:rPr>
      </w:pPr>
      <w:r>
        <w:rPr>
          <w:b/>
          <w:sz w:val="28"/>
        </w:rPr>
        <w:t xml:space="preserve">Fax: </w:t>
      </w:r>
      <w:r>
        <w:rPr>
          <w:b/>
          <w:bCs/>
          <w:sz w:val="28"/>
        </w:rPr>
        <w:t>506-7475</w:t>
      </w:r>
    </w:p>
    <w:p w:rsidR="00993ABB" w:rsidRDefault="00993ABB" w:rsidP="00993ABB">
      <w:pPr>
        <w:pStyle w:val="Ttulo1"/>
        <w:ind w:left="1416"/>
        <w:rPr>
          <w:b w:val="0"/>
        </w:rPr>
      </w:pPr>
      <w:r>
        <w:rPr>
          <w:sz w:val="28"/>
        </w:rPr>
        <w:t xml:space="preserve">Correo Electrónico: </w:t>
      </w:r>
      <w:hyperlink r:id="rId9" w:history="1">
        <w:r w:rsidRPr="00DC2642">
          <w:rPr>
            <w:rStyle w:val="Hipervnculo"/>
            <w:sz w:val="28"/>
          </w:rPr>
          <w:t>soporte.siga@ana.gob.pa</w:t>
        </w:r>
      </w:hyperlink>
    </w:p>
    <w:p w:rsidR="00ED79AE" w:rsidRDefault="00ED79AE">
      <w:pPr>
        <w:pStyle w:val="Ttulo1"/>
        <w:ind w:left="1416"/>
        <w:rPr>
          <w:sz w:val="28"/>
        </w:rPr>
      </w:pPr>
    </w:p>
    <w:p w:rsidR="00D02669" w:rsidRPr="00D02669" w:rsidRDefault="00D02669" w:rsidP="00D02669"/>
    <w:p w:rsidR="00ED79AE" w:rsidRDefault="00ED79AE">
      <w:pPr>
        <w:pBdr>
          <w:bottom w:val="double" w:sz="6" w:space="1" w:color="auto"/>
        </w:pBdr>
        <w:rPr>
          <w:sz w:val="24"/>
        </w:rPr>
      </w:pPr>
    </w:p>
    <w:p w:rsidR="00CF4DE6" w:rsidRDefault="00ED79AE">
      <w:pPr>
        <w:pStyle w:val="Ttulo2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CF4DE6" w:rsidTr="00CF4DE6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4DE6" w:rsidRDefault="00CF4DE6" w:rsidP="00CF4DE6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lastRenderedPageBreak/>
              <w:t>DATOS DE LA EMPRESA</w:t>
            </w:r>
          </w:p>
        </w:tc>
      </w:tr>
      <w:tr w:rsidR="00CF4DE6" w:rsidTr="00387CCF">
        <w:trPr>
          <w:trHeight w:val="5783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48"/>
              <w:gridCol w:w="5798"/>
            </w:tblGrid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Default="00387CCF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 xml:space="preserve">NOMBRE DE </w:t>
                  </w:r>
                  <w:smartTag w:uri="urn:schemas-microsoft-com:office:smarttags" w:element="PersonName">
                    <w:smartTagPr>
                      <w:attr w:name="ProductID" w:val="LA EMPRESA"/>
                    </w:smartTagPr>
                    <w:r w:rsidRPr="00387CCF">
                      <w:rPr>
                        <w:rFonts w:ascii="Times New Roman" w:hAnsi="Times New Roman" w:cs="Times New Roman"/>
                        <w:b/>
                        <w:sz w:val="24"/>
                        <w:lang w:val="es-MX"/>
                      </w:rPr>
                      <w:t>LA EMPRESA</w:t>
                    </w:r>
                  </w:smartTag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:</w:t>
                  </w:r>
                </w:p>
                <w:p w:rsidR="00B416CE" w:rsidRDefault="00B416CE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</w:p>
                <w:p w:rsidR="00B416CE" w:rsidRPr="00387CCF" w:rsidRDefault="00B416CE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387CCF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ACTIVIDAD</w:t>
                  </w:r>
                  <w:r w:rsidRPr="00387CC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:</w:t>
                  </w:r>
                </w:p>
              </w:tc>
            </w:tr>
            <w:tr w:rsidR="00387CCF" w:rsidTr="00DE4701">
              <w:trPr>
                <w:trHeight w:val="636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387CCF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RUC:</w:t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387CCF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CÓDIGO DE COMPAÑÍA</w:t>
                  </w:r>
                  <w:r w:rsidRPr="00387CC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:</w:t>
                  </w:r>
                </w:p>
              </w:tc>
            </w:tr>
            <w:tr w:rsidR="00387CCF" w:rsidTr="00DE4701">
              <w:trPr>
                <w:trHeight w:val="1240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C15FBB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DIRECCIÓ</w:t>
                  </w:r>
                  <w:r w:rsidR="00387CCF"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N:</w:t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C15FBB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PRODUCTO FINAL QUE FA</w:t>
                  </w:r>
                  <w:r w:rsidR="00387CCF"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BRICA, ENSAMBLA O PROCESA</w:t>
                  </w:r>
                  <w:r w:rsidR="00387CCF" w:rsidRPr="00387CC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:</w:t>
                  </w:r>
                </w:p>
              </w:tc>
            </w:tr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C15FBB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CÓ</w:t>
                  </w:r>
                  <w:r w:rsidR="00387CCF"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DIGO POSTAL:</w:t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387CCF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REGISTRO FINAL N°</w:t>
                  </w:r>
                  <w:r w:rsidRPr="00387CC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:</w:t>
                  </w:r>
                </w:p>
              </w:tc>
            </w:tr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387CCF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CIUDAD:</w:t>
                  </w: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ab/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565C92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PAÍ</w:t>
                  </w:r>
                  <w:r w:rsidR="00387CCF"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S:</w:t>
                  </w:r>
                </w:p>
              </w:tc>
            </w:tr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565C92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TELÉ</w:t>
                  </w:r>
                  <w:r w:rsidR="00387CCF"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FONO FIJO:</w:t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387CCF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PROVINCIA:</w:t>
                  </w:r>
                </w:p>
              </w:tc>
            </w:tr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Pr="00387CCF" w:rsidRDefault="00387CCF" w:rsidP="00FF170C">
                  <w:pPr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  <w:t>CORREO – E:</w:t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387CCF" w:rsidRDefault="00387CCF" w:rsidP="00FF170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7C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FAX:</w:t>
                  </w:r>
                </w:p>
              </w:tc>
            </w:tr>
            <w:tr w:rsidR="00387CCF" w:rsidTr="00DE4701">
              <w:trPr>
                <w:trHeight w:val="620"/>
              </w:trPr>
              <w:tc>
                <w:tcPr>
                  <w:tcW w:w="4248" w:type="dxa"/>
                  <w:shd w:val="clear" w:color="auto" w:fill="auto"/>
                </w:tcPr>
                <w:p w:rsidR="00387CCF" w:rsidRPr="00DB42F5" w:rsidRDefault="00387CCF" w:rsidP="00FF170C">
                  <w:pPr>
                    <w:rPr>
                      <w:b/>
                      <w:sz w:val="24"/>
                      <w:lang w:val="es-MX"/>
                    </w:rPr>
                  </w:pPr>
                  <w:r w:rsidRPr="00DB42F5">
                    <w:rPr>
                      <w:b/>
                      <w:sz w:val="24"/>
                      <w:lang w:val="es-MX"/>
                    </w:rPr>
                    <w:tab/>
                  </w:r>
                  <w:r w:rsidRPr="00DB42F5">
                    <w:rPr>
                      <w:b/>
                      <w:sz w:val="24"/>
                      <w:lang w:val="es-MX"/>
                    </w:rPr>
                    <w:tab/>
                  </w:r>
                  <w:r w:rsidRPr="00DB42F5">
                    <w:rPr>
                      <w:b/>
                      <w:sz w:val="24"/>
                      <w:lang w:val="es-MX"/>
                    </w:rPr>
                    <w:tab/>
                  </w:r>
                  <w:r w:rsidRPr="00DB42F5">
                    <w:rPr>
                      <w:b/>
                      <w:sz w:val="24"/>
                      <w:lang w:val="es-MX"/>
                    </w:rPr>
                    <w:tab/>
                  </w:r>
                </w:p>
              </w:tc>
              <w:tc>
                <w:tcPr>
                  <w:tcW w:w="5798" w:type="dxa"/>
                  <w:shd w:val="clear" w:color="auto" w:fill="auto"/>
                </w:tcPr>
                <w:p w:rsidR="00387CCF" w:rsidRPr="00E30B5D" w:rsidRDefault="00387CCF" w:rsidP="00FF170C">
                  <w:pPr>
                    <w:spacing w:line="480" w:lineRule="auto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9B4E7F" w:rsidRPr="00CF4DE6" w:rsidRDefault="009B4E7F" w:rsidP="00387CCF">
            <w:pPr>
              <w:rPr>
                <w:b/>
                <w:sz w:val="24"/>
                <w:lang w:val="es-MX"/>
              </w:rPr>
            </w:pPr>
          </w:p>
        </w:tc>
      </w:tr>
      <w:tr w:rsidR="00292FC6"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92FC6" w:rsidRDefault="007B0312" w:rsidP="007B0312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PERSONA DE CONTACTO</w:t>
            </w:r>
          </w:p>
        </w:tc>
      </w:tr>
      <w:tr w:rsidR="00292FC6" w:rsidTr="006550C3">
        <w:trPr>
          <w:trHeight w:val="1050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292FC6" w:rsidRDefault="007B0312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 xml:space="preserve">1er. </w:t>
            </w:r>
            <w:r w:rsidR="00292FC6" w:rsidRPr="009B2892">
              <w:rPr>
                <w:b/>
                <w:sz w:val="24"/>
                <w:lang w:val="es-MX"/>
              </w:rPr>
              <w:t>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</w:p>
          <w:p w:rsidR="007B0312" w:rsidRDefault="007B0312" w:rsidP="007B0312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B2892" w:rsidRPr="009B2892" w:rsidRDefault="009B2892" w:rsidP="007B0312">
            <w:pPr>
              <w:rPr>
                <w:b/>
                <w:sz w:val="24"/>
                <w:lang w:val="es-MX"/>
              </w:rPr>
            </w:pPr>
          </w:p>
          <w:p w:rsidR="009B2892" w:rsidRDefault="00565C92" w:rsidP="007B0312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SEXO: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No. DE IDENTIFICACIÓ</w:t>
            </w:r>
            <w:r w:rsidR="009B2892" w:rsidRPr="009B2892">
              <w:rPr>
                <w:b/>
                <w:sz w:val="24"/>
                <w:lang w:val="es-MX"/>
              </w:rPr>
              <w:t>N:</w:t>
            </w:r>
          </w:p>
          <w:p w:rsidR="009B2892" w:rsidRPr="009B2892" w:rsidRDefault="009B2892" w:rsidP="007B0312">
            <w:pPr>
              <w:rPr>
                <w:b/>
                <w:sz w:val="24"/>
                <w:lang w:val="es-MX"/>
              </w:rPr>
            </w:pPr>
          </w:p>
          <w:p w:rsidR="00292FC6" w:rsidRDefault="00565C92" w:rsidP="006550C3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DEPARTAMENTO: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No. DE TELÉ</w:t>
            </w:r>
            <w:r w:rsidR="009B2892" w:rsidRPr="009B2892">
              <w:rPr>
                <w:b/>
                <w:sz w:val="24"/>
                <w:lang w:val="es-MX"/>
              </w:rPr>
              <w:t>FONO:</w:t>
            </w: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6C21BD" w:rsidRPr="009B2892" w:rsidRDefault="00292FC6" w:rsidP="006C21BD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 xml:space="preserve"> </w:t>
            </w:r>
          </w:p>
        </w:tc>
      </w:tr>
    </w:tbl>
    <w:p w:rsidR="006C21BD" w:rsidRDefault="006C21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1"/>
      </w:tblGrid>
      <w:tr w:rsidR="006C21BD" w:rsidTr="00D71084">
        <w:trPr>
          <w:cantSplit/>
          <w:trHeight w:val="377"/>
        </w:trPr>
        <w:tc>
          <w:tcPr>
            <w:tcW w:w="10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21BD" w:rsidRPr="007B0312" w:rsidRDefault="006C21BD" w:rsidP="006C21BD">
            <w:pPr>
              <w:pStyle w:val="Ttulo4"/>
              <w:rPr>
                <w:b w:val="0"/>
              </w:rPr>
            </w:pPr>
            <w:r>
              <w:lastRenderedPageBreak/>
              <w:t>DATOS DE LOS USUARIOS:</w:t>
            </w:r>
          </w:p>
        </w:tc>
      </w:tr>
      <w:tr w:rsidR="009C5955" w:rsidTr="00D71084">
        <w:trPr>
          <w:cantSplit/>
          <w:trHeight w:val="4486"/>
        </w:trPr>
        <w:tc>
          <w:tcPr>
            <w:tcW w:w="10171" w:type="dxa"/>
            <w:tcBorders>
              <w:left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CD324A" w:rsidRDefault="00CD324A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CARGO:</w:t>
            </w:r>
          </w:p>
          <w:p w:rsidR="00CD324A" w:rsidRDefault="00CD324A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FECHA DE NACIMIENTO: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565C92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CÉ</w:t>
            </w:r>
            <w:r w:rsidR="009C5955">
              <w:rPr>
                <w:b/>
                <w:sz w:val="24"/>
                <w:lang w:val="es-MX"/>
              </w:rPr>
              <w:t>DULA (  )  PASAPORTE (  )</w:t>
            </w:r>
            <w:r w:rsidR="009C5955" w:rsidRPr="009B2892">
              <w:rPr>
                <w:b/>
                <w:sz w:val="24"/>
                <w:lang w:val="es-MX"/>
              </w:rPr>
              <w:t xml:space="preserve"> </w:t>
            </w:r>
            <w:r w:rsidR="009C5955" w:rsidRPr="009B2892">
              <w:rPr>
                <w:b/>
                <w:sz w:val="24"/>
                <w:lang w:val="es-MX"/>
              </w:rPr>
              <w:tab/>
            </w:r>
            <w:r w:rsidR="009C5955" w:rsidRPr="009B2892">
              <w:rPr>
                <w:b/>
                <w:sz w:val="24"/>
                <w:lang w:val="es-MX"/>
              </w:rPr>
              <w:tab/>
              <w:t xml:space="preserve">No. DE </w:t>
            </w:r>
            <w:r>
              <w:rPr>
                <w:b/>
                <w:sz w:val="24"/>
                <w:lang w:val="es-MX"/>
              </w:rPr>
              <w:t>IDENTIFICACIÓ</w:t>
            </w:r>
            <w:r w:rsidR="009C5955" w:rsidRPr="009B2892">
              <w:rPr>
                <w:b/>
                <w:sz w:val="24"/>
                <w:lang w:val="es-MX"/>
              </w:rPr>
              <w:t>N: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NACIONALIDAD: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565C92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TELÉ</w:t>
            </w:r>
            <w:r w:rsidR="009C5955" w:rsidRPr="009B2892">
              <w:rPr>
                <w:b/>
                <w:sz w:val="24"/>
                <w:lang w:val="es-MX"/>
              </w:rPr>
              <w:t>FONO</w:t>
            </w:r>
            <w:r w:rsidR="009C5955">
              <w:rPr>
                <w:b/>
                <w:sz w:val="24"/>
                <w:lang w:val="es-MX"/>
              </w:rPr>
              <w:t xml:space="preserve"> FIJO</w:t>
            </w:r>
            <w:r w:rsidR="009C5955" w:rsidRPr="009B2892">
              <w:rPr>
                <w:b/>
                <w:sz w:val="24"/>
                <w:lang w:val="es-MX"/>
              </w:rPr>
              <w:t>:</w:t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  <w:t>CELULAR: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FAX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245D0F">
            <w:pPr>
              <w:rPr>
                <w:b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</w:tc>
      </w:tr>
      <w:tr w:rsidR="009C5955" w:rsidTr="00D71084">
        <w:trPr>
          <w:cantSplit/>
          <w:trHeight w:val="259"/>
        </w:trPr>
        <w:tc>
          <w:tcPr>
            <w:tcW w:w="10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C5955" w:rsidRDefault="009C5955" w:rsidP="006C21BD">
            <w:pPr>
              <w:pStyle w:val="Ttulo4"/>
            </w:pPr>
            <w:r>
              <w:t xml:space="preserve">DATOS DE LOS </w:t>
            </w:r>
            <w:r w:rsidR="006C21BD">
              <w:t>USUARIOS</w:t>
            </w:r>
            <w:r>
              <w:t>:</w:t>
            </w:r>
          </w:p>
        </w:tc>
      </w:tr>
      <w:tr w:rsidR="009C5955" w:rsidTr="00D71084">
        <w:trPr>
          <w:cantSplit/>
          <w:trHeight w:val="4718"/>
        </w:trPr>
        <w:tc>
          <w:tcPr>
            <w:tcW w:w="10171" w:type="dxa"/>
            <w:tcBorders>
              <w:left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CD324A" w:rsidRDefault="00CD324A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CARGO:</w:t>
            </w:r>
          </w:p>
          <w:p w:rsidR="00CD324A" w:rsidRDefault="00CD324A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FECHA DE NACIMIENTO: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565C92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CÉ</w:t>
            </w:r>
            <w:r w:rsidR="009C5955">
              <w:rPr>
                <w:b/>
                <w:sz w:val="24"/>
                <w:lang w:val="es-MX"/>
              </w:rPr>
              <w:t>DULA (  )  PASAPORTE (  )</w:t>
            </w:r>
            <w:r w:rsidR="009C5955" w:rsidRPr="009B2892">
              <w:rPr>
                <w:b/>
                <w:sz w:val="24"/>
                <w:lang w:val="es-MX"/>
              </w:rPr>
              <w:t xml:space="preserve"> </w:t>
            </w:r>
            <w:r w:rsidR="009C5955" w:rsidRPr="009B2892">
              <w:rPr>
                <w:b/>
                <w:sz w:val="24"/>
                <w:lang w:val="es-MX"/>
              </w:rPr>
              <w:tab/>
            </w:r>
            <w:r w:rsidR="009C5955" w:rsidRPr="009B2892">
              <w:rPr>
                <w:b/>
                <w:sz w:val="24"/>
                <w:lang w:val="es-MX"/>
              </w:rPr>
              <w:tab/>
              <w:t xml:space="preserve">No. DE </w:t>
            </w:r>
            <w:r>
              <w:rPr>
                <w:b/>
                <w:sz w:val="24"/>
                <w:lang w:val="es-MX"/>
              </w:rPr>
              <w:t>IDENTIFICACIÓ</w:t>
            </w:r>
            <w:r w:rsidR="009C5955" w:rsidRPr="009B2892">
              <w:rPr>
                <w:b/>
                <w:sz w:val="24"/>
                <w:lang w:val="es-MX"/>
              </w:rPr>
              <w:t>N: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NACIONALIDAD: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565C92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TELÉ</w:t>
            </w:r>
            <w:r w:rsidR="009C5955" w:rsidRPr="009B2892">
              <w:rPr>
                <w:b/>
                <w:sz w:val="24"/>
                <w:lang w:val="es-MX"/>
              </w:rPr>
              <w:t>FONO</w:t>
            </w:r>
            <w:r w:rsidR="009C5955">
              <w:rPr>
                <w:b/>
                <w:sz w:val="24"/>
                <w:lang w:val="es-MX"/>
              </w:rPr>
              <w:t xml:space="preserve"> FIJO</w:t>
            </w:r>
            <w:r w:rsidR="009C5955" w:rsidRPr="009B2892">
              <w:rPr>
                <w:b/>
                <w:sz w:val="24"/>
                <w:lang w:val="es-MX"/>
              </w:rPr>
              <w:t>:</w:t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  <w:t>CELULAR: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FAX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9C5955" w:rsidRDefault="009C5955">
            <w:pPr>
              <w:rPr>
                <w:lang w:val="es-MX"/>
              </w:rPr>
            </w:pPr>
          </w:p>
        </w:tc>
      </w:tr>
      <w:tr w:rsidR="00D65C2C" w:rsidTr="00D71084">
        <w:trPr>
          <w:cantSplit/>
          <w:trHeight w:val="1050"/>
        </w:trPr>
        <w:tc>
          <w:tcPr>
            <w:tcW w:w="10171" w:type="dxa"/>
            <w:tcBorders>
              <w:left w:val="single" w:sz="4" w:space="0" w:color="auto"/>
              <w:right w:val="single" w:sz="4" w:space="0" w:color="auto"/>
            </w:tcBorders>
          </w:tcPr>
          <w:p w:rsidR="00D65C2C" w:rsidRDefault="00D65C2C" w:rsidP="00D65C2C">
            <w:pPr>
              <w:rPr>
                <w:b/>
                <w:bCs/>
                <w:sz w:val="24"/>
                <w:lang w:val="es-MX"/>
              </w:rPr>
            </w:pPr>
          </w:p>
          <w:p w:rsidR="00D65C2C" w:rsidRDefault="00D65C2C" w:rsidP="00D65C2C">
            <w:pPr>
              <w:rPr>
                <w:b/>
                <w:bCs/>
                <w:sz w:val="24"/>
                <w:lang w:val="es-MX"/>
              </w:rPr>
            </w:pPr>
          </w:p>
          <w:p w:rsidR="00D65C2C" w:rsidRDefault="00D65C2C" w:rsidP="00D65C2C">
            <w:pPr>
              <w:rPr>
                <w:b/>
                <w:bCs/>
                <w:sz w:val="24"/>
                <w:lang w:val="es-MX"/>
              </w:rPr>
            </w:pPr>
            <w:r>
              <w:rPr>
                <w:b/>
                <w:bCs/>
                <w:sz w:val="24"/>
                <w:lang w:val="es-MX"/>
              </w:rPr>
              <w:t>____________________________</w:t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  <w:t>___________________________</w:t>
            </w:r>
          </w:p>
          <w:p w:rsidR="00D65C2C" w:rsidRPr="009B2892" w:rsidRDefault="00D65C2C" w:rsidP="00D65C2C">
            <w:pPr>
              <w:rPr>
                <w:b/>
                <w:sz w:val="24"/>
                <w:lang w:val="es-MX"/>
              </w:rPr>
            </w:pPr>
            <w:r>
              <w:rPr>
                <w:b/>
                <w:bCs/>
                <w:sz w:val="24"/>
                <w:lang w:val="es-MX"/>
              </w:rPr>
              <w:tab/>
              <w:t xml:space="preserve">AUTORIZADO POR </w:t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</w:r>
            <w:r>
              <w:rPr>
                <w:b/>
                <w:bCs/>
                <w:sz w:val="24"/>
                <w:lang w:val="es-MX"/>
              </w:rPr>
              <w:tab/>
              <w:t>FIRMA</w:t>
            </w:r>
            <w:r w:rsidRPr="009B2892">
              <w:rPr>
                <w:b/>
                <w:sz w:val="24"/>
                <w:lang w:val="es-MX"/>
              </w:rPr>
              <w:t xml:space="preserve"> </w:t>
            </w:r>
          </w:p>
        </w:tc>
      </w:tr>
    </w:tbl>
    <w:p w:rsidR="006C21BD" w:rsidRDefault="006C21BD" w:rsidP="006C21BD">
      <w:pPr>
        <w:rPr>
          <w:rFonts w:ascii="Times" w:hAnsi="Times"/>
          <w:sz w:val="24"/>
        </w:rPr>
      </w:pPr>
    </w:p>
    <w:p w:rsidR="006C21BD" w:rsidRDefault="006C21BD" w:rsidP="006C21B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</w:t>
      </w:r>
    </w:p>
    <w:p w:rsidR="00ED79AE" w:rsidRPr="00430CF3" w:rsidRDefault="006C21BD" w:rsidP="00245D0F">
      <w:pPr>
        <w:numPr>
          <w:ilvl w:val="0"/>
          <w:numId w:val="11"/>
        </w:numPr>
        <w:rPr>
          <w:rFonts w:ascii="Times" w:hAnsi="Times"/>
          <w:sz w:val="22"/>
          <w:szCs w:val="22"/>
        </w:rPr>
      </w:pPr>
      <w:r w:rsidRPr="00430CF3">
        <w:rPr>
          <w:rFonts w:ascii="Times" w:hAnsi="Times"/>
          <w:sz w:val="22"/>
          <w:szCs w:val="22"/>
        </w:rPr>
        <w:t xml:space="preserve">PUEDE IMPRIMIR </w:t>
      </w:r>
      <w:r w:rsidR="00430CF3" w:rsidRPr="00430CF3">
        <w:rPr>
          <w:rFonts w:ascii="Times" w:hAnsi="Times"/>
          <w:sz w:val="22"/>
          <w:szCs w:val="22"/>
        </w:rPr>
        <w:t>COPIAS DE ESTA PÁGINA</w:t>
      </w:r>
      <w:r w:rsidRPr="00430CF3">
        <w:rPr>
          <w:rFonts w:ascii="Times" w:hAnsi="Times"/>
          <w:sz w:val="22"/>
          <w:szCs w:val="22"/>
        </w:rPr>
        <w:t xml:space="preserve"> PARA AGREGAR NOMBRES DE USUARIOS</w:t>
      </w:r>
      <w:r w:rsidRPr="00430CF3">
        <w:rPr>
          <w:sz w:val="22"/>
          <w:szCs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6165"/>
      </w:tblGrid>
      <w:tr w:rsidR="00ED79AE" w:rsidTr="00F8021D">
        <w:tc>
          <w:tcPr>
            <w:tcW w:w="10276" w:type="dxa"/>
            <w:gridSpan w:val="3"/>
            <w:shd w:val="clear" w:color="auto" w:fill="C0C0C0"/>
          </w:tcPr>
          <w:p w:rsidR="00ED79AE" w:rsidRDefault="00ED79AE">
            <w:pPr>
              <w:pStyle w:val="Ttulo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PARA USO EXCLUSIVO DE ADUANAS</w:t>
            </w:r>
          </w:p>
        </w:tc>
      </w:tr>
      <w:tr w:rsidR="00ED79AE" w:rsidTr="00F8021D">
        <w:trPr>
          <w:trHeight w:val="1446"/>
        </w:trPr>
        <w:tc>
          <w:tcPr>
            <w:tcW w:w="1843" w:type="dxa"/>
          </w:tcPr>
          <w:p w:rsidR="00ED79AE" w:rsidRDefault="00ED79AE">
            <w:pPr>
              <w:rPr>
                <w:sz w:val="22"/>
              </w:rPr>
            </w:pPr>
            <w:r>
              <w:t>FECHA RECIBIDO</w:t>
            </w:r>
            <w:r>
              <w:rPr>
                <w:sz w:val="22"/>
              </w:rPr>
              <w:t>:</w:t>
            </w:r>
          </w:p>
        </w:tc>
        <w:tc>
          <w:tcPr>
            <w:tcW w:w="2268" w:type="dxa"/>
          </w:tcPr>
          <w:p w:rsidR="00ED79AE" w:rsidRDefault="004B2DF9">
            <w:pPr>
              <w:rPr>
                <w:sz w:val="22"/>
              </w:rPr>
            </w:pPr>
            <w:r>
              <w:t>FECHA DE TRÁMITE</w:t>
            </w:r>
            <w:r w:rsidR="00ED79AE">
              <w:rPr>
                <w:sz w:val="22"/>
              </w:rPr>
              <w:t>:</w:t>
            </w:r>
          </w:p>
        </w:tc>
        <w:tc>
          <w:tcPr>
            <w:tcW w:w="6165" w:type="dxa"/>
          </w:tcPr>
          <w:p w:rsidR="00F8021D" w:rsidRDefault="00ED79AE">
            <w:pPr>
              <w:rPr>
                <w:sz w:val="22"/>
              </w:rPr>
            </w:pPr>
            <w:r>
              <w:rPr>
                <w:sz w:val="22"/>
              </w:rPr>
              <w:t>AUTORIZADO POR:</w:t>
            </w:r>
          </w:p>
          <w:p w:rsidR="006A5ED9" w:rsidRDefault="006A5ED9">
            <w:pPr>
              <w:rPr>
                <w:sz w:val="22"/>
              </w:rPr>
            </w:pPr>
          </w:p>
          <w:p w:rsidR="00ED79AE" w:rsidRDefault="00ED79AE">
            <w:pPr>
              <w:rPr>
                <w:sz w:val="22"/>
              </w:rPr>
            </w:pPr>
            <w:r>
              <w:rPr>
                <w:sz w:val="22"/>
              </w:rPr>
              <w:t>CARGO:</w:t>
            </w:r>
          </w:p>
          <w:p w:rsidR="00ED79AE" w:rsidRDefault="00ED79AE">
            <w:pPr>
              <w:rPr>
                <w:sz w:val="22"/>
              </w:rPr>
            </w:pPr>
          </w:p>
        </w:tc>
      </w:tr>
      <w:tr w:rsidR="00CA02B7" w:rsidTr="00CA02B7">
        <w:trPr>
          <w:trHeight w:val="1338"/>
        </w:trPr>
        <w:tc>
          <w:tcPr>
            <w:tcW w:w="10276" w:type="dxa"/>
            <w:gridSpan w:val="3"/>
          </w:tcPr>
          <w:p w:rsidR="00CA02B7" w:rsidRDefault="00CA02B7">
            <w:pPr>
              <w:rPr>
                <w:sz w:val="22"/>
              </w:rPr>
            </w:pPr>
          </w:p>
          <w:p w:rsidR="00CA02B7" w:rsidRDefault="00CA02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FUNCIONARIO QUE TRAMITÓ </w:t>
            </w:r>
            <w:smartTag w:uri="urn:schemas-microsoft-com:office:smarttags" w:element="PersonName">
              <w:smartTagPr>
                <w:attr w:name="ProductID" w:val="LA SOLICITUD"/>
              </w:smartTagPr>
              <w:r>
                <w:rPr>
                  <w:b/>
                  <w:sz w:val="22"/>
                </w:rPr>
                <w:t>LA SOLICITUD</w:t>
              </w:r>
            </w:smartTag>
            <w:r>
              <w:rPr>
                <w:b/>
                <w:sz w:val="22"/>
              </w:rPr>
              <w:t>:</w:t>
            </w:r>
          </w:p>
          <w:p w:rsidR="00CA02B7" w:rsidRDefault="00CA02B7">
            <w:pPr>
              <w:rPr>
                <w:sz w:val="22"/>
              </w:rPr>
            </w:pPr>
          </w:p>
          <w:p w:rsidR="00CA02B7" w:rsidRDefault="00CA02B7" w:rsidP="00507589">
            <w:pPr>
              <w:rPr>
                <w:sz w:val="22"/>
              </w:rPr>
            </w:pPr>
            <w:r>
              <w:rPr>
                <w:sz w:val="22"/>
              </w:rPr>
              <w:t>NOMBRE:_____________________________  CARGO:___________________________</w:t>
            </w:r>
          </w:p>
        </w:tc>
      </w:tr>
      <w:tr w:rsidR="00ED79AE" w:rsidTr="00F8021D">
        <w:tc>
          <w:tcPr>
            <w:tcW w:w="10276" w:type="dxa"/>
            <w:gridSpan w:val="3"/>
            <w:shd w:val="clear" w:color="auto" w:fill="C0C0C0"/>
          </w:tcPr>
          <w:p w:rsidR="00ED79AE" w:rsidRDefault="00ED79AE" w:rsidP="00CA02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PARA USO EXCLUSIVO DE </w:t>
            </w:r>
            <w:r w:rsidR="00CA02B7">
              <w:rPr>
                <w:b/>
                <w:sz w:val="22"/>
              </w:rPr>
              <w:t>SOPORTE SIGA</w:t>
            </w:r>
          </w:p>
        </w:tc>
      </w:tr>
      <w:tr w:rsidR="00ED79AE" w:rsidTr="00F8021D">
        <w:trPr>
          <w:trHeight w:val="758"/>
        </w:trPr>
        <w:tc>
          <w:tcPr>
            <w:tcW w:w="10276" w:type="dxa"/>
            <w:gridSpan w:val="3"/>
            <w:shd w:val="clear" w:color="auto" w:fill="FFFFFF"/>
          </w:tcPr>
          <w:p w:rsidR="00ED79AE" w:rsidRDefault="00ED79AE">
            <w:pPr>
              <w:rPr>
                <w:sz w:val="22"/>
              </w:rPr>
            </w:pPr>
          </w:p>
          <w:p w:rsidR="00ED79AE" w:rsidRDefault="00ED79AE">
            <w:pPr>
              <w:rPr>
                <w:sz w:val="22"/>
              </w:rPr>
            </w:pPr>
            <w:r>
              <w:rPr>
                <w:sz w:val="22"/>
              </w:rPr>
              <w:t>FECHA RECIBIDO: ___________</w:t>
            </w:r>
            <w:r w:rsidR="004B2DF9">
              <w:rPr>
                <w:sz w:val="22"/>
              </w:rPr>
              <w:t>______________   FECHA DE TRÁMITE</w:t>
            </w:r>
            <w:r>
              <w:rPr>
                <w:sz w:val="22"/>
              </w:rPr>
              <w:t>:____________________</w:t>
            </w:r>
          </w:p>
          <w:p w:rsidR="00ED79AE" w:rsidRDefault="00ED79AE">
            <w:pPr>
              <w:rPr>
                <w:sz w:val="22"/>
              </w:rPr>
            </w:pPr>
          </w:p>
          <w:p w:rsidR="00F8021D" w:rsidRDefault="00F8021D">
            <w:pPr>
              <w:rPr>
                <w:sz w:val="22"/>
              </w:rPr>
            </w:pPr>
          </w:p>
          <w:p w:rsidR="00F8021D" w:rsidRDefault="00F8021D">
            <w:pPr>
              <w:rPr>
                <w:sz w:val="22"/>
              </w:rPr>
            </w:pPr>
          </w:p>
          <w:p w:rsidR="00ED79AE" w:rsidRDefault="00F802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REGISTRADO EN SIGA POR</w:t>
            </w:r>
            <w:r w:rsidR="00ED79AE">
              <w:rPr>
                <w:b/>
                <w:sz w:val="22"/>
              </w:rPr>
              <w:t>:</w:t>
            </w:r>
          </w:p>
          <w:p w:rsidR="00F8021D" w:rsidRDefault="00F8021D">
            <w:pPr>
              <w:rPr>
                <w:b/>
                <w:sz w:val="22"/>
              </w:rPr>
            </w:pPr>
          </w:p>
          <w:p w:rsidR="00F8021D" w:rsidRDefault="00F802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FECHA:</w:t>
            </w:r>
          </w:p>
          <w:p w:rsidR="00F8021D" w:rsidRDefault="00F8021D">
            <w:pPr>
              <w:rPr>
                <w:sz w:val="22"/>
              </w:rPr>
            </w:pPr>
          </w:p>
        </w:tc>
      </w:tr>
    </w:tbl>
    <w:p w:rsidR="00ED79AE" w:rsidRDefault="00ED79AE">
      <w:pPr>
        <w:rPr>
          <w:sz w:val="22"/>
        </w:rPr>
      </w:pPr>
    </w:p>
    <w:sectPr w:rsidR="00ED79AE" w:rsidSect="005C1FDF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1361" w:right="794" w:bottom="425" w:left="1134" w:header="0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27" w:rsidRDefault="00212E27">
      <w:r>
        <w:separator/>
      </w:r>
    </w:p>
  </w:endnote>
  <w:endnote w:type="continuationSeparator" w:id="0">
    <w:p w:rsidR="00212E27" w:rsidRDefault="0021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7D05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79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9AE" w:rsidRDefault="00ED79A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7D0558">
    <w:pPr>
      <w:pStyle w:val="Piedepgina"/>
      <w:ind w:right="360"/>
      <w:jc w:val="right"/>
    </w:pPr>
    <w:r>
      <w:rPr>
        <w:rStyle w:val="Nmerodepgina"/>
      </w:rPr>
      <w:fldChar w:fldCharType="begin"/>
    </w:r>
    <w:r w:rsidR="00BB4BA5">
      <w:rPr>
        <w:rStyle w:val="Nmerodepgina"/>
        <w:lang w:val="es-ES"/>
      </w:rPr>
      <w:instrText xml:space="preserve"> DATE  \@ "dd/MM/yyyy" </w:instrText>
    </w:r>
    <w:r>
      <w:rPr>
        <w:rStyle w:val="Nmerodepgina"/>
      </w:rPr>
      <w:fldChar w:fldCharType="separate"/>
    </w:r>
    <w:r w:rsidR="00430CF3">
      <w:rPr>
        <w:rStyle w:val="Nmerodepgina"/>
        <w:noProof/>
        <w:lang w:val="es-ES"/>
      </w:rPr>
      <w:t>31/08/2018</w:t>
    </w:r>
    <w:r>
      <w:rPr>
        <w:rStyle w:val="Nmerodepgina"/>
      </w:rPr>
      <w:fldChar w:fldCharType="end"/>
    </w:r>
    <w:r w:rsidR="00ED79AE">
      <w:rPr>
        <w:rStyle w:val="Nmerodepgina"/>
      </w:rPr>
      <w:t xml:space="preserve">  </w:t>
    </w:r>
    <w:proofErr w:type="spellStart"/>
    <w:r w:rsidR="00ED79AE">
      <w:rPr>
        <w:rStyle w:val="Nmerodepgina"/>
      </w:rPr>
      <w:t>pág</w:t>
    </w:r>
    <w:proofErr w:type="spellEnd"/>
    <w:r w:rsidR="00ED79AE">
      <w:rPr>
        <w:rStyle w:val="Nmerodepgina"/>
      </w:rPr>
      <w:t xml:space="preserve"> #</w:t>
    </w:r>
    <w:r>
      <w:rPr>
        <w:rStyle w:val="Nmerodepgina"/>
      </w:rPr>
      <w:fldChar w:fldCharType="begin"/>
    </w:r>
    <w:r w:rsidR="00ED79A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B2DF9">
      <w:rPr>
        <w:rStyle w:val="Nmerodepgina"/>
        <w:noProof/>
      </w:rPr>
      <w:t>4</w:t>
    </w:r>
    <w:r>
      <w:rPr>
        <w:rStyle w:val="Nmerodepgina"/>
      </w:rPr>
      <w:fldChar w:fldCharType="end"/>
    </w:r>
    <w:r w:rsidR="00ED79AE">
      <w:rPr>
        <w:rStyle w:val="Nmerodepgina"/>
      </w:rPr>
      <w:t>/</w:t>
    </w:r>
    <w:r>
      <w:rPr>
        <w:rStyle w:val="Nmerodepgina"/>
      </w:rPr>
      <w:fldChar w:fldCharType="begin"/>
    </w:r>
    <w:r w:rsidR="00ED79AE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B2DF9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27" w:rsidRDefault="00212E27">
      <w:r>
        <w:separator/>
      </w:r>
    </w:p>
  </w:footnote>
  <w:footnote w:type="continuationSeparator" w:id="0">
    <w:p w:rsidR="00212E27" w:rsidRDefault="0021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ED79AE">
    <w:pPr>
      <w:pStyle w:val="InsideAddress"/>
    </w:pPr>
    <w: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pt;height:45.7pt" o:ole="">
          <v:imagedata r:id="rId1" o:title=""/>
        </v:shape>
        <o:OLEObject Type="Embed" ProgID="PBrush" ShapeID="_x0000_i1025" DrawAspect="Content" ObjectID="_1597229078" r:id="rId2"/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D79AE" w:rsidRDefault="00880205">
    <w:pPr>
      <w:pStyle w:val="Encabezado"/>
    </w:pPr>
    <w:r>
      <w:rPr>
        <w:noProof/>
        <w:lang w:eastAsia="es-PA"/>
      </w:rPr>
      <w:drawing>
        <wp:inline distT="0" distB="0" distL="0" distR="0">
          <wp:extent cx="6553200" cy="11430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9AE" w:rsidRDefault="00ED79AE">
    <w:pPr>
      <w:pStyle w:val="InsideAddress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AUTORIDAD NACIONAL DE ADUANAS</w:t>
    </w:r>
  </w:p>
  <w:p w:rsidR="00ED79AE" w:rsidRDefault="00ED79AE">
    <w:pPr>
      <w:pStyle w:val="InsideAddress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SI</w:t>
    </w:r>
    <w:r w:rsidR="00CF4DE6">
      <w:rPr>
        <w:rFonts w:ascii="Arial" w:hAnsi="Arial"/>
        <w:b/>
        <w:sz w:val="24"/>
      </w:rPr>
      <w:t>GA</w:t>
    </w:r>
    <w:r>
      <w:rPr>
        <w:rFonts w:ascii="Arial" w:hAnsi="Arial"/>
        <w:b/>
        <w:sz w:val="24"/>
      </w:rPr>
      <w:t xml:space="preserve"> – SISTEMA IN</w:t>
    </w:r>
    <w:r w:rsidR="005F58F7">
      <w:rPr>
        <w:rFonts w:ascii="Arial" w:hAnsi="Arial"/>
        <w:b/>
        <w:sz w:val="24"/>
      </w:rPr>
      <w:t>TEGRADO DE GESTIÓ</w:t>
    </w:r>
    <w:r w:rsidR="00CF4DE6">
      <w:rPr>
        <w:rFonts w:ascii="Arial" w:hAnsi="Arial"/>
        <w:b/>
        <w:sz w:val="24"/>
      </w:rPr>
      <w:t>N ADUANERA</w:t>
    </w:r>
  </w:p>
  <w:p w:rsidR="00ED79AE" w:rsidRDefault="00ED79AE">
    <w:pPr>
      <w:pStyle w:val="InsideAddress"/>
      <w:jc w:val="center"/>
      <w:rPr>
        <w:rFonts w:ascii="Arial" w:hAnsi="Arial"/>
        <w:b/>
        <w:sz w:val="24"/>
        <w:u w:val="single"/>
      </w:rPr>
    </w:pPr>
    <w:r>
      <w:rPr>
        <w:rFonts w:ascii="Arial" w:hAnsi="Arial"/>
        <w:b/>
        <w:sz w:val="24"/>
        <w:u w:val="single"/>
      </w:rPr>
      <w:t>SOLICITUD -  ACTIVAR USUARIOS EXTERNOS</w:t>
    </w:r>
  </w:p>
  <w:p w:rsidR="008407ED" w:rsidRPr="00D71084" w:rsidRDefault="008407ED">
    <w:pPr>
      <w:pStyle w:val="InsideAddress"/>
      <w:jc w:val="center"/>
      <w:rPr>
        <w:rFonts w:ascii="Times New Roman" w:hAnsi="Times New Roman"/>
        <w:b/>
        <w:color w:val="000000"/>
        <w:sz w:val="24"/>
        <w:szCs w:val="24"/>
        <w:u w:val="double"/>
      </w:rPr>
    </w:pPr>
  </w:p>
  <w:p w:rsidR="00EB1F95" w:rsidRPr="00D71084" w:rsidRDefault="00EB1F95" w:rsidP="00EB1F95">
    <w:pPr>
      <w:pStyle w:val="Encabezado"/>
      <w:jc w:val="center"/>
      <w:rPr>
        <w:rFonts w:ascii="Arial" w:hAnsi="Arial"/>
        <w:b/>
        <w:sz w:val="24"/>
        <w:szCs w:val="24"/>
        <w:u w:val="single"/>
      </w:rPr>
    </w:pPr>
    <w:r w:rsidRPr="00D71084">
      <w:rPr>
        <w:rFonts w:ascii="Arial" w:hAnsi="Arial"/>
        <w:b/>
        <w:sz w:val="24"/>
        <w:szCs w:val="24"/>
        <w:u w:val="single"/>
      </w:rPr>
      <w:t>EMPRESAS DE ZONA FRANCA (REGISTRO DE DMC</w:t>
    </w:r>
    <w:r w:rsidR="00271075" w:rsidRPr="00EC788E">
      <w:rPr>
        <w:rFonts w:ascii="Arial" w:hAnsi="Arial"/>
        <w:b/>
        <w:sz w:val="24"/>
        <w:szCs w:val="24"/>
        <w:u w:val="single"/>
      </w:rPr>
      <w:t>E</w:t>
    </w:r>
    <w:r w:rsidRPr="00D71084">
      <w:rPr>
        <w:rFonts w:ascii="Arial" w:hAnsi="Arial"/>
        <w:b/>
        <w:sz w:val="24"/>
        <w:szCs w:val="24"/>
        <w:u w:val="single"/>
      </w:rPr>
      <w:t>)</w:t>
    </w:r>
  </w:p>
  <w:p w:rsidR="00EB1F95" w:rsidRPr="00D71084" w:rsidRDefault="00EB1F95" w:rsidP="00EB1F95">
    <w:pPr>
      <w:pStyle w:val="Encabezado"/>
      <w:jc w:val="center"/>
      <w:rPr>
        <w:rFonts w:ascii="Arial" w:hAnsi="Arial"/>
        <w:b/>
        <w:sz w:val="24"/>
        <w:szCs w:val="24"/>
        <w:u w:val="single"/>
      </w:rPr>
    </w:pPr>
    <w:r w:rsidRPr="00D71084">
      <w:rPr>
        <w:rFonts w:ascii="Arial" w:hAnsi="Arial"/>
        <w:b/>
        <w:sz w:val="24"/>
        <w:szCs w:val="24"/>
        <w:u w:val="single"/>
      </w:rPr>
      <w:t xml:space="preserve">LEY </w:t>
    </w:r>
    <w:r w:rsidR="00CB1AEA">
      <w:rPr>
        <w:rFonts w:ascii="Arial" w:hAnsi="Arial"/>
        <w:b/>
        <w:sz w:val="24"/>
        <w:szCs w:val="24"/>
        <w:u w:val="single"/>
      </w:rPr>
      <w:t xml:space="preserve">N° </w:t>
    </w:r>
    <w:r w:rsidRPr="00D71084">
      <w:rPr>
        <w:rFonts w:ascii="Arial" w:hAnsi="Arial"/>
        <w:b/>
        <w:sz w:val="24"/>
        <w:szCs w:val="24"/>
        <w:u w:val="single"/>
      </w:rPr>
      <w:t>32 DE 5 DE ABRIL DE 2011</w:t>
    </w:r>
  </w:p>
  <w:p w:rsidR="006C21BD" w:rsidRPr="00EB1F95" w:rsidRDefault="006C21BD">
    <w:pPr>
      <w:pStyle w:val="InsideAddress"/>
      <w:jc w:val="center"/>
      <w:rPr>
        <w:rFonts w:ascii="Times New Roman" w:hAnsi="Times New Roman"/>
        <w:b/>
        <w:color w:val="000000"/>
        <w:sz w:val="24"/>
        <w:u w:val="double"/>
        <w:lang w:val="es-P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ED79AE">
    <w:pPr>
      <w:pStyle w:val="InsideAddress"/>
    </w:pPr>
    <w: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7pt;height:45.7pt" o:ole="">
          <v:imagedata r:id="rId1" o:title=""/>
        </v:shape>
        <o:OLEObject Type="Embed" ProgID="PBrush" ShapeID="_x0000_i1026" DrawAspect="Content" ObjectID="_1597229079" r:id="rId2"/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D79AE" w:rsidRDefault="00880205">
    <w:pPr>
      <w:pStyle w:val="Encabezado"/>
    </w:pPr>
    <w:r>
      <w:rPr>
        <w:noProof/>
        <w:lang w:eastAsia="es-PA"/>
      </w:rPr>
      <w:drawing>
        <wp:inline distT="0" distB="0" distL="0" distR="0">
          <wp:extent cx="6553200" cy="1143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AUTORIDAD NACIONAL DE ADUANAS</w:t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SI</w:t>
    </w:r>
    <w:r w:rsidR="005E2AB0">
      <w:rPr>
        <w:rFonts w:ascii="Arial" w:hAnsi="Arial"/>
        <w:b/>
        <w:sz w:val="28"/>
      </w:rPr>
      <w:t>GA</w:t>
    </w:r>
    <w:r>
      <w:rPr>
        <w:rFonts w:ascii="Arial" w:hAnsi="Arial"/>
        <w:b/>
        <w:sz w:val="28"/>
      </w:rPr>
      <w:t xml:space="preserve"> – SISTEMA IN</w:t>
    </w:r>
    <w:r w:rsidR="006854F2">
      <w:rPr>
        <w:rFonts w:ascii="Arial" w:hAnsi="Arial"/>
        <w:b/>
        <w:sz w:val="28"/>
      </w:rPr>
      <w:t>TEGRADO</w:t>
    </w:r>
    <w:r w:rsidR="005E2AB0">
      <w:rPr>
        <w:rFonts w:ascii="Arial" w:hAnsi="Arial"/>
        <w:b/>
        <w:sz w:val="28"/>
      </w:rPr>
      <w:t xml:space="preserve"> DE </w:t>
    </w:r>
    <w:r w:rsidR="006854F2">
      <w:rPr>
        <w:rFonts w:ascii="Arial" w:hAnsi="Arial"/>
        <w:b/>
        <w:sz w:val="28"/>
      </w:rPr>
      <w:t>GESTIÓ</w:t>
    </w:r>
    <w:r w:rsidR="005E2AB0">
      <w:rPr>
        <w:rFonts w:ascii="Arial" w:hAnsi="Arial"/>
        <w:b/>
        <w:sz w:val="28"/>
      </w:rPr>
      <w:t>N ADUANERA</w:t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</w:p>
  <w:p w:rsidR="00ED79AE" w:rsidRDefault="00ED79AE">
    <w:pPr>
      <w:pStyle w:val="Encabezado"/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8"/>
        <w:u w:val="single"/>
      </w:rPr>
      <w:t>SOLICITUD -  ACTIVAR USUARIOS EXTERNOS</w:t>
    </w:r>
  </w:p>
  <w:p w:rsidR="00ED79AE" w:rsidRDefault="00ED79A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22"/>
    <w:multiLevelType w:val="hybridMultilevel"/>
    <w:tmpl w:val="EF66CDE4"/>
    <w:lvl w:ilvl="0" w:tplc="1FA08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57C14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BAA8AD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44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70EBCB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E6699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A64A7E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3E49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FE2E15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D36062"/>
    <w:multiLevelType w:val="hybridMultilevel"/>
    <w:tmpl w:val="C99C1F9E"/>
    <w:lvl w:ilvl="0" w:tplc="5C80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2B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E5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A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EE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FA6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06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6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4C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71D7"/>
    <w:multiLevelType w:val="singleLevel"/>
    <w:tmpl w:val="7EF88D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1BCA4A00"/>
    <w:multiLevelType w:val="hybridMultilevel"/>
    <w:tmpl w:val="400A4F84"/>
    <w:lvl w:ilvl="0" w:tplc="59D0D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B0E1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1A76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169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ECC0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D412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DA93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5E79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54BD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B61DCE"/>
    <w:multiLevelType w:val="hybridMultilevel"/>
    <w:tmpl w:val="5CBABB66"/>
    <w:lvl w:ilvl="0" w:tplc="184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24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2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EC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E6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6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03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E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42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0551A"/>
    <w:multiLevelType w:val="hybridMultilevel"/>
    <w:tmpl w:val="C99C1F9E"/>
    <w:lvl w:ilvl="0" w:tplc="E8BC0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2D08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E4F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6F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83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6ED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25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A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AC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83202"/>
    <w:multiLevelType w:val="hybridMultilevel"/>
    <w:tmpl w:val="6CA094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0FF3"/>
    <w:multiLevelType w:val="hybridMultilevel"/>
    <w:tmpl w:val="C99C1F9E"/>
    <w:lvl w:ilvl="0" w:tplc="2B4C88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41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E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A8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C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A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8F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CC0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35C3D"/>
    <w:multiLevelType w:val="hybridMultilevel"/>
    <w:tmpl w:val="8F6A7F0E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97B73"/>
    <w:multiLevelType w:val="hybridMultilevel"/>
    <w:tmpl w:val="7AB85CA6"/>
    <w:lvl w:ilvl="0" w:tplc="E0CEB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6A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24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A5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A6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65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0D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4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36168"/>
    <w:multiLevelType w:val="hybridMultilevel"/>
    <w:tmpl w:val="3AEA6F46"/>
    <w:lvl w:ilvl="0" w:tplc="10780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A842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EC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4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4D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A9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6B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21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40935"/>
    <w:multiLevelType w:val="hybridMultilevel"/>
    <w:tmpl w:val="C99C1F9E"/>
    <w:lvl w:ilvl="0" w:tplc="27F076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32C5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C0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01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5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C09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B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5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E9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B26B0"/>
    <w:multiLevelType w:val="hybridMultilevel"/>
    <w:tmpl w:val="C99C1F9E"/>
    <w:lvl w:ilvl="0" w:tplc="C616C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220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88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0B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88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CC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F47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1FA5"/>
    <w:rsid w:val="000555F8"/>
    <w:rsid w:val="00067759"/>
    <w:rsid w:val="000A668A"/>
    <w:rsid w:val="000B74BD"/>
    <w:rsid w:val="0010425F"/>
    <w:rsid w:val="00111BAC"/>
    <w:rsid w:val="00123425"/>
    <w:rsid w:val="00126796"/>
    <w:rsid w:val="00145791"/>
    <w:rsid w:val="001B16B8"/>
    <w:rsid w:val="001B7724"/>
    <w:rsid w:val="001E43B1"/>
    <w:rsid w:val="00212E27"/>
    <w:rsid w:val="00220531"/>
    <w:rsid w:val="002227EB"/>
    <w:rsid w:val="00245D0F"/>
    <w:rsid w:val="00271075"/>
    <w:rsid w:val="00292FC6"/>
    <w:rsid w:val="002C10DA"/>
    <w:rsid w:val="002D23FE"/>
    <w:rsid w:val="00387CCF"/>
    <w:rsid w:val="00430CF3"/>
    <w:rsid w:val="00443932"/>
    <w:rsid w:val="00475C21"/>
    <w:rsid w:val="004B2DF9"/>
    <w:rsid w:val="004C6E27"/>
    <w:rsid w:val="004C78E6"/>
    <w:rsid w:val="0050102D"/>
    <w:rsid w:val="00507589"/>
    <w:rsid w:val="00512131"/>
    <w:rsid w:val="00551159"/>
    <w:rsid w:val="00565C92"/>
    <w:rsid w:val="005C1FDF"/>
    <w:rsid w:val="005D1889"/>
    <w:rsid w:val="005E2AB0"/>
    <w:rsid w:val="005F58F7"/>
    <w:rsid w:val="00630625"/>
    <w:rsid w:val="006550C3"/>
    <w:rsid w:val="00684B8B"/>
    <w:rsid w:val="006854F2"/>
    <w:rsid w:val="00692F16"/>
    <w:rsid w:val="00695CF2"/>
    <w:rsid w:val="006A5ED9"/>
    <w:rsid w:val="006C21BD"/>
    <w:rsid w:val="006C56F6"/>
    <w:rsid w:val="007213FA"/>
    <w:rsid w:val="007B0312"/>
    <w:rsid w:val="007D0558"/>
    <w:rsid w:val="008407ED"/>
    <w:rsid w:val="00852823"/>
    <w:rsid w:val="00856330"/>
    <w:rsid w:val="00880205"/>
    <w:rsid w:val="008B2294"/>
    <w:rsid w:val="008D5E69"/>
    <w:rsid w:val="00906969"/>
    <w:rsid w:val="009128F0"/>
    <w:rsid w:val="009305CB"/>
    <w:rsid w:val="00935801"/>
    <w:rsid w:val="0099394B"/>
    <w:rsid w:val="00993ABB"/>
    <w:rsid w:val="009B2892"/>
    <w:rsid w:val="009B4E7F"/>
    <w:rsid w:val="009C5955"/>
    <w:rsid w:val="009F7B2E"/>
    <w:rsid w:val="00A25DB6"/>
    <w:rsid w:val="00A36146"/>
    <w:rsid w:val="00AF3994"/>
    <w:rsid w:val="00AF589D"/>
    <w:rsid w:val="00B416CE"/>
    <w:rsid w:val="00B442C5"/>
    <w:rsid w:val="00BB4BA5"/>
    <w:rsid w:val="00BD1339"/>
    <w:rsid w:val="00BE757A"/>
    <w:rsid w:val="00C03FBE"/>
    <w:rsid w:val="00C15FBB"/>
    <w:rsid w:val="00C7399E"/>
    <w:rsid w:val="00CA02B7"/>
    <w:rsid w:val="00CB1AEA"/>
    <w:rsid w:val="00CB1FA5"/>
    <w:rsid w:val="00CD324A"/>
    <w:rsid w:val="00CF4DE6"/>
    <w:rsid w:val="00D02669"/>
    <w:rsid w:val="00D47344"/>
    <w:rsid w:val="00D65C2C"/>
    <w:rsid w:val="00D71084"/>
    <w:rsid w:val="00DE403D"/>
    <w:rsid w:val="00DE4701"/>
    <w:rsid w:val="00DF2F79"/>
    <w:rsid w:val="00DF4E83"/>
    <w:rsid w:val="00E1278A"/>
    <w:rsid w:val="00E40AE8"/>
    <w:rsid w:val="00E40BF9"/>
    <w:rsid w:val="00E47ABA"/>
    <w:rsid w:val="00EB1F95"/>
    <w:rsid w:val="00EC788E"/>
    <w:rsid w:val="00ED4A04"/>
    <w:rsid w:val="00ED79AE"/>
    <w:rsid w:val="00F23100"/>
    <w:rsid w:val="00F604B2"/>
    <w:rsid w:val="00F66171"/>
    <w:rsid w:val="00F73FEF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FDF"/>
    <w:rPr>
      <w:lang w:eastAsia="es-ES"/>
    </w:rPr>
  </w:style>
  <w:style w:type="paragraph" w:styleId="Ttulo1">
    <w:name w:val="heading 1"/>
    <w:basedOn w:val="Normal"/>
    <w:next w:val="Normal"/>
    <w:qFormat/>
    <w:rsid w:val="005C1FDF"/>
    <w:pPr>
      <w:keepNext/>
      <w:ind w:left="106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5C1FDF"/>
    <w:pPr>
      <w:keepNext/>
      <w:jc w:val="center"/>
      <w:outlineLvl w:val="1"/>
    </w:pPr>
    <w:rPr>
      <w:rFonts w:ascii="Arial (W1)" w:hAnsi="Arial (W1)"/>
      <w:b/>
      <w:bCs/>
      <w:color w:val="FF0000"/>
      <w:sz w:val="28"/>
      <w:u w:val="double" w:color="FF0000"/>
    </w:rPr>
  </w:style>
  <w:style w:type="paragraph" w:styleId="Ttulo3">
    <w:name w:val="heading 3"/>
    <w:basedOn w:val="Normal"/>
    <w:next w:val="Normal"/>
    <w:qFormat/>
    <w:rsid w:val="005C1FDF"/>
    <w:pPr>
      <w:keepNext/>
      <w:spacing w:line="360" w:lineRule="auto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5C1FDF"/>
    <w:pPr>
      <w:keepNext/>
      <w:jc w:val="center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5C1FDF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5C1FDF"/>
    <w:pPr>
      <w:keepNext/>
      <w:jc w:val="center"/>
      <w:outlineLvl w:val="5"/>
    </w:pPr>
    <w:rPr>
      <w:rFonts w:ascii="Times" w:hAnsi="Time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ideAddress">
    <w:name w:val="Inside Address"/>
    <w:basedOn w:val="Textoindependiente"/>
    <w:rsid w:val="005C1FDF"/>
    <w:pPr>
      <w:spacing w:after="0" w:line="240" w:lineRule="atLeast"/>
    </w:pPr>
    <w:rPr>
      <w:rFonts w:ascii="Garamond" w:hAnsi="Garamond"/>
      <w:kern w:val="18"/>
      <w:lang w:val="es-ES_tradnl"/>
    </w:rPr>
  </w:style>
  <w:style w:type="paragraph" w:styleId="Textoindependiente">
    <w:name w:val="Body Text"/>
    <w:basedOn w:val="Normal"/>
    <w:rsid w:val="005C1FDF"/>
    <w:pPr>
      <w:spacing w:after="120"/>
    </w:pPr>
  </w:style>
  <w:style w:type="paragraph" w:styleId="Encabezado">
    <w:name w:val="header"/>
    <w:basedOn w:val="Normal"/>
    <w:rsid w:val="005C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1FD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C1FDF"/>
    <w:rPr>
      <w:color w:val="0000FF"/>
      <w:u w:val="single"/>
    </w:rPr>
  </w:style>
  <w:style w:type="character" w:styleId="Nmerodepgina">
    <w:name w:val="page number"/>
    <w:basedOn w:val="Fuentedeprrafopredeter"/>
    <w:rsid w:val="005C1FDF"/>
  </w:style>
  <w:style w:type="paragraph" w:styleId="Textodeglobo">
    <w:name w:val="Balloon Text"/>
    <w:basedOn w:val="Normal"/>
    <w:link w:val="TextodegloboCar"/>
    <w:rsid w:val="005E2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2AB0"/>
    <w:rPr>
      <w:rFonts w:ascii="Tahoma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993ABB"/>
    <w:pPr>
      <w:ind w:left="708"/>
    </w:pPr>
  </w:style>
  <w:style w:type="character" w:styleId="Refdecomentario">
    <w:name w:val="annotation reference"/>
    <w:basedOn w:val="Fuentedeprrafopredeter"/>
    <w:rsid w:val="00BE75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757A"/>
  </w:style>
  <w:style w:type="character" w:customStyle="1" w:styleId="TextocomentarioCar">
    <w:name w:val="Texto comentario Car"/>
    <w:basedOn w:val="Fuentedeprrafopredeter"/>
    <w:link w:val="Textocomentario"/>
    <w:rsid w:val="00BE757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75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E757A"/>
    <w:rPr>
      <w:b/>
      <w:bCs/>
    </w:rPr>
  </w:style>
  <w:style w:type="table" w:styleId="Tablaconcuadrcula">
    <w:name w:val="Table Grid"/>
    <w:basedOn w:val="Tablanormal"/>
    <w:uiPriority w:val="59"/>
    <w:rsid w:val="00387C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siga@ana.gob.p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orte.siga@ana.gob.p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SANTA~1\CONFIG~1\Temp\ALTASyBAJAS_CORREDOR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6E1F-3617-4F16-BEDF-FCBA2C5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ALTASyBAJAS_CORREDOR_.dot</Template>
  <TotalTime>61</TotalTime>
  <Pages>4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8" baseType="variant"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mailto:soporte.siga@ana.gob.pa</vt:lpwstr>
      </vt:variant>
      <vt:variant>
        <vt:lpwstr/>
      </vt:variant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mailto:admin.siga@ana.gob.pa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http://www.ana.gob.pa/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SIGA</dc:creator>
  <cp:lastModifiedBy>Aduanas</cp:lastModifiedBy>
  <cp:revision>21</cp:revision>
  <cp:lastPrinted>2018-08-31T14:13:00Z</cp:lastPrinted>
  <dcterms:created xsi:type="dcterms:W3CDTF">2018-08-29T20:31:00Z</dcterms:created>
  <dcterms:modified xsi:type="dcterms:W3CDTF">2018-08-31T18:58:00Z</dcterms:modified>
</cp:coreProperties>
</file>